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56" w:rsidRDefault="000E5256" w:rsidP="000E525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5104EB" wp14:editId="53367360">
            <wp:simplePos x="0" y="0"/>
            <wp:positionH relativeFrom="column">
              <wp:posOffset>-28575</wp:posOffset>
            </wp:positionH>
            <wp:positionV relativeFrom="paragraph">
              <wp:posOffset>-314325</wp:posOffset>
            </wp:positionV>
            <wp:extent cx="666750" cy="1013459"/>
            <wp:effectExtent l="0" t="0" r="0" b="0"/>
            <wp:wrapNone/>
            <wp:docPr id="2" name="Picture 2" descr="C:\Users\pmuller\Pictures\flam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uller\Pictures\flamd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Service Hours for the Journey to Confirmation</w:t>
      </w:r>
    </w:p>
    <w:p w:rsidR="000E5256" w:rsidRDefault="000E5256" w:rsidP="000E52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Benedict Catholic Church</w:t>
      </w:r>
    </w:p>
    <w:p w:rsidR="00C91A93" w:rsidRPr="00C91A93" w:rsidRDefault="00C91A93" w:rsidP="00C91A93">
      <w:pPr>
        <w:pStyle w:val="Heading1"/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1672"/>
        <w:gridCol w:w="20"/>
        <w:gridCol w:w="3244"/>
        <w:gridCol w:w="238"/>
        <w:gridCol w:w="1859"/>
        <w:gridCol w:w="2056"/>
        <w:gridCol w:w="889"/>
        <w:gridCol w:w="240"/>
      </w:tblGrid>
      <w:tr w:rsidR="0077038B" w:rsidRPr="007A32DD" w:rsidTr="00536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672" w:type="dxa"/>
            <w:shd w:val="clear" w:color="auto" w:fill="auto"/>
            <w:vAlign w:val="bottom"/>
          </w:tcPr>
          <w:p w:rsidR="0016028E" w:rsidRPr="0016028E" w:rsidRDefault="000E5256" w:rsidP="0016028E">
            <w:pPr>
              <w:pStyle w:val="Heading2"/>
              <w:jc w:val="left"/>
              <w:outlineLvl w:val="1"/>
            </w:pPr>
            <w:r>
              <w:t>Name:</w:t>
            </w:r>
          </w:p>
        </w:tc>
        <w:sdt>
          <w:sdtPr>
            <w:rPr>
              <w:rFonts w:ascii="Garamond" w:hAnsi="Garamond" w:cs="Tahoma"/>
              <w:b/>
            </w:rPr>
            <w:id w:val="-372310667"/>
            <w:placeholder>
              <w:docPart w:val="57ECE1835D494AB3B37F8ADF80CCC33C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3"/>
                <w:shd w:val="clear" w:color="auto" w:fill="auto"/>
                <w:vAlign w:val="bottom"/>
              </w:tcPr>
              <w:p w:rsidR="0016028E" w:rsidRPr="007A32DD" w:rsidRDefault="00BA32F3" w:rsidP="00D700A7">
                <w:pPr>
                  <w:rPr>
                    <w:rFonts w:ascii="Garamond" w:hAnsi="Garamond" w:cs="Tahoma"/>
                    <w:b/>
                  </w:rPr>
                </w:pPr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9" w:type="dxa"/>
            <w:shd w:val="clear" w:color="auto" w:fill="auto"/>
            <w:vAlign w:val="bottom"/>
          </w:tcPr>
          <w:p w:rsidR="0016028E" w:rsidRPr="00C96D5E" w:rsidRDefault="000E5256" w:rsidP="0016028E">
            <w:pPr>
              <w:pStyle w:val="Heading2"/>
              <w:jc w:val="left"/>
              <w:outlineLvl w:val="1"/>
            </w:pPr>
            <w:r>
              <w:t xml:space="preserve">Due Date: </w:t>
            </w:r>
          </w:p>
        </w:tc>
        <w:sdt>
          <w:sdtPr>
            <w:rPr>
              <w:rFonts w:ascii="Garamond" w:hAnsi="Garamond" w:cs="Tahoma"/>
              <w:b/>
            </w:rPr>
            <w:id w:val="2096664105"/>
            <w:placeholder>
              <w:docPart w:val="EF1D29FD801841EEB13A00313941D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5" w:type="dxa"/>
                <w:gridSpan w:val="3"/>
                <w:shd w:val="clear" w:color="auto" w:fill="auto"/>
                <w:vAlign w:val="bottom"/>
              </w:tcPr>
              <w:p w:rsidR="0016028E" w:rsidRPr="007A32DD" w:rsidRDefault="00634FE3" w:rsidP="00D700A7">
                <w:pPr>
                  <w:rPr>
                    <w:rFonts w:ascii="Garamond" w:hAnsi="Garamond" w:cs="Tahoma"/>
                    <w:b/>
                  </w:rPr>
                </w:pPr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038B" w:rsidRPr="007A32DD" w:rsidTr="00536695">
        <w:trPr>
          <w:trHeight w:val="504"/>
        </w:trPr>
        <w:tc>
          <w:tcPr>
            <w:tcW w:w="1672" w:type="dxa"/>
            <w:shd w:val="clear" w:color="auto" w:fill="auto"/>
            <w:vAlign w:val="bottom"/>
          </w:tcPr>
          <w:p w:rsidR="00943486" w:rsidRPr="007A32DD" w:rsidRDefault="000E5256" w:rsidP="0016028E">
            <w:pPr>
              <w:pStyle w:val="Heading2"/>
              <w:jc w:val="left"/>
              <w:outlineLvl w:val="1"/>
            </w:pPr>
            <w:r>
              <w:t>C</w:t>
            </w:r>
            <w:r w:rsidR="00536695">
              <w:t>hoose</w:t>
            </w:r>
            <w:r>
              <w:t>e One:</w:t>
            </w:r>
          </w:p>
        </w:tc>
        <w:tc>
          <w:tcPr>
            <w:tcW w:w="3502" w:type="dxa"/>
            <w:gridSpan w:val="3"/>
            <w:shd w:val="clear" w:color="auto" w:fill="auto"/>
            <w:vAlign w:val="bottom"/>
          </w:tcPr>
          <w:p w:rsidR="00536695" w:rsidRDefault="000E5256" w:rsidP="00D700A7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 xml:space="preserve">Journey Two </w:t>
            </w:r>
            <w:sdt>
              <w:sdtPr>
                <w:rPr>
                  <w:rFonts w:ascii="Garamond" w:hAnsi="Garamond" w:cs="Tahoma"/>
                  <w:b/>
                </w:rPr>
                <w:id w:val="12827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F3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  <w:p w:rsidR="00943486" w:rsidRPr="007A32DD" w:rsidRDefault="000E5256" w:rsidP="00D700A7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or Journey Three</w:t>
            </w:r>
            <w:r w:rsidR="00536695">
              <w:rPr>
                <w:rFonts w:ascii="Garamond" w:hAnsi="Garamond" w:cs="Tahoma"/>
                <w:b/>
              </w:rPr>
              <w:t xml:space="preserve"> </w:t>
            </w:r>
            <w:sdt>
              <w:sdtPr>
                <w:rPr>
                  <w:rFonts w:ascii="Garamond" w:hAnsi="Garamond" w:cs="Tahoma"/>
                  <w:b/>
                </w:rPr>
                <w:id w:val="6581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95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1859" w:type="dxa"/>
            <w:shd w:val="clear" w:color="auto" w:fill="auto"/>
            <w:vAlign w:val="bottom"/>
          </w:tcPr>
          <w:p w:rsidR="00943486" w:rsidRPr="007A32DD" w:rsidRDefault="000E5256" w:rsidP="0016028E">
            <w:pPr>
              <w:pStyle w:val="Heading2"/>
              <w:jc w:val="left"/>
              <w:outlineLvl w:val="1"/>
            </w:pPr>
            <w:r>
              <w:t>Date Submitted:</w:t>
            </w:r>
          </w:p>
        </w:tc>
        <w:sdt>
          <w:sdtPr>
            <w:rPr>
              <w:rFonts w:ascii="Garamond" w:hAnsi="Garamond" w:cs="Tahoma"/>
              <w:b/>
            </w:rPr>
            <w:id w:val="-612977276"/>
            <w:placeholder>
              <w:docPart w:val="605276E502BA40E08CFF7B41CEA4FE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5" w:type="dxa"/>
                <w:gridSpan w:val="3"/>
                <w:shd w:val="clear" w:color="auto" w:fill="auto"/>
                <w:vAlign w:val="bottom"/>
              </w:tcPr>
              <w:p w:rsidR="00943486" w:rsidRPr="007A32DD" w:rsidRDefault="00BA32F3" w:rsidP="00D700A7">
                <w:pPr>
                  <w:rPr>
                    <w:rFonts w:ascii="Garamond" w:hAnsi="Garamond" w:cs="Tahoma"/>
                    <w:b/>
                  </w:rPr>
                </w:pPr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5256" w:rsidRPr="007A32DD" w:rsidTr="00536695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36" w:type="dxa"/>
            <w:gridSpan w:val="3"/>
            <w:tcBorders>
              <w:bottom w:val="single" w:sz="2" w:space="0" w:color="auto"/>
              <w:right w:val="nil"/>
            </w:tcBorders>
          </w:tcPr>
          <w:p w:rsidR="00471682" w:rsidRDefault="00471682" w:rsidP="00471682">
            <w:pPr>
              <w:pStyle w:val="ListParagraph"/>
              <w:numPr>
                <w:ilvl w:val="0"/>
                <w:numId w:val="11"/>
              </w:numPr>
            </w:pPr>
            <w:r w:rsidRPr="009001E9">
              <w:t xml:space="preserve">Teens in </w:t>
            </w:r>
            <w:r>
              <w:t xml:space="preserve">Journey Two and Three </w:t>
            </w:r>
            <w:r w:rsidRPr="009001E9">
              <w:t xml:space="preserve">are required to log at least </w:t>
            </w:r>
            <w:r w:rsidRPr="00471682">
              <w:rPr>
                <w:u w:val="single"/>
              </w:rPr>
              <w:t>10 service hours each year</w:t>
            </w:r>
            <w:r w:rsidRPr="009001E9">
              <w:t xml:space="preserve">. </w:t>
            </w:r>
          </w:p>
          <w:p w:rsidR="000E5256" w:rsidRPr="0016028E" w:rsidRDefault="00471682" w:rsidP="00471682">
            <w:pPr>
              <w:pStyle w:val="ListParagraph"/>
              <w:numPr>
                <w:ilvl w:val="0"/>
                <w:numId w:val="11"/>
              </w:numPr>
            </w:pPr>
            <w:r w:rsidRPr="009001E9">
              <w:t>Up to 5 hours may be served outside of St. Benedict (at other locations doing Corporal Works of Mercy)</w:t>
            </w:r>
            <w:r>
              <w:t>.</w:t>
            </w:r>
          </w:p>
        </w:tc>
        <w:tc>
          <w:tcPr>
            <w:tcW w:w="238" w:type="dxa"/>
            <w:tcBorders>
              <w:left w:val="nil"/>
              <w:bottom w:val="single" w:sz="2" w:space="0" w:color="auto"/>
            </w:tcBorders>
          </w:tcPr>
          <w:p w:rsidR="000E5256" w:rsidRPr="007A32DD" w:rsidRDefault="000E5256" w:rsidP="00B61CD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4804" w:type="dxa"/>
            <w:gridSpan w:val="3"/>
            <w:tcBorders>
              <w:right w:val="nil"/>
            </w:tcBorders>
          </w:tcPr>
          <w:p w:rsidR="00471682" w:rsidRPr="00C96D5E" w:rsidRDefault="00471682" w:rsidP="000C6277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T</w:t>
            </w:r>
            <w:r w:rsidRPr="00471682">
              <w:rPr>
                <w:u w:val="single"/>
              </w:rPr>
              <w:t>eens may receive a MAX of 5 hours for one event</w:t>
            </w:r>
            <w:r w:rsidRPr="00471682">
              <w:rPr>
                <w:i/>
              </w:rPr>
              <w:t xml:space="preserve"> or type of event </w:t>
            </w:r>
            <w:r w:rsidRPr="009001E9">
              <w:t>(for example a week of Vacation Bible School service is worth 5 service hours) - this is done to encourage teens to experience a variety of ways to be the disciples of Christ.</w:t>
            </w:r>
          </w:p>
        </w:tc>
        <w:tc>
          <w:tcPr>
            <w:tcW w:w="240" w:type="dxa"/>
            <w:tcBorders>
              <w:left w:val="nil"/>
              <w:bottom w:val="single" w:sz="2" w:space="0" w:color="auto"/>
            </w:tcBorders>
          </w:tcPr>
          <w:p w:rsidR="000E5256" w:rsidRPr="007A32DD" w:rsidRDefault="000E5256" w:rsidP="00B61CD5">
            <w:pPr>
              <w:rPr>
                <w:rFonts w:ascii="Garamond" w:hAnsi="Garamond" w:cs="Tahoma"/>
                <w:b/>
              </w:rPr>
            </w:pPr>
          </w:p>
        </w:tc>
      </w:tr>
      <w:tr w:rsidR="00536695" w:rsidRPr="007A32DD" w:rsidTr="00536695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672" w:type="dxa"/>
            <w:tcBorders>
              <w:top w:val="single" w:sz="2" w:space="0" w:color="auto"/>
              <w:left w:val="nil"/>
              <w:right w:val="nil"/>
            </w:tcBorders>
          </w:tcPr>
          <w:p w:rsidR="00C6310F" w:rsidRDefault="00C6310F" w:rsidP="00B61CD5">
            <w:pPr>
              <w:pStyle w:val="Heading2"/>
              <w:jc w:val="left"/>
              <w:outlineLvl w:val="1"/>
            </w:pPr>
          </w:p>
          <w:p w:rsidR="000E5256" w:rsidRPr="007A32DD" w:rsidRDefault="000E5256" w:rsidP="00B61CD5">
            <w:pPr>
              <w:pStyle w:val="Heading2"/>
              <w:jc w:val="left"/>
              <w:outlineLvl w:val="1"/>
            </w:pPr>
            <w:r>
              <w:t>In</w:t>
            </w:r>
            <w:r w:rsidR="0046620E">
              <w:t>-</w:t>
            </w:r>
            <w:r>
              <w:t xml:space="preserve">Parish Hours:  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0E5256" w:rsidRPr="007A32DD" w:rsidRDefault="000E5256" w:rsidP="00B61CD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nil"/>
              <w:right w:val="nil"/>
            </w:tcBorders>
          </w:tcPr>
          <w:p w:rsidR="000E5256" w:rsidRPr="007A32DD" w:rsidRDefault="000E5256" w:rsidP="00B61CD5">
            <w:pPr>
              <w:pStyle w:val="Heading2"/>
              <w:jc w:val="left"/>
              <w:outlineLvl w:val="1"/>
            </w:pPr>
          </w:p>
        </w:tc>
        <w:tc>
          <w:tcPr>
            <w:tcW w:w="3185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0E5256" w:rsidRPr="007A32DD" w:rsidRDefault="000E5256" w:rsidP="00B61CD5">
            <w:pPr>
              <w:rPr>
                <w:rFonts w:ascii="Garamond" w:hAnsi="Garamond" w:cs="Tahoma"/>
                <w:b/>
              </w:rPr>
            </w:pPr>
          </w:p>
        </w:tc>
      </w:tr>
      <w:tr w:rsidR="000E5256" w:rsidTr="00536695">
        <w:trPr>
          <w:trHeight w:val="576"/>
        </w:trPr>
        <w:tc>
          <w:tcPr>
            <w:tcW w:w="1692" w:type="dxa"/>
            <w:gridSpan w:val="2"/>
            <w:shd w:val="clear" w:color="auto" w:fill="000000" w:themeFill="text1"/>
            <w:vAlign w:val="center"/>
          </w:tcPr>
          <w:p w:rsidR="000E5256" w:rsidRPr="00C91A93" w:rsidRDefault="000E5256" w:rsidP="00C91A93">
            <w:pPr>
              <w:pStyle w:val="Tableheading"/>
            </w:pPr>
            <w:r>
              <w:t>Date</w:t>
            </w:r>
          </w:p>
        </w:tc>
        <w:tc>
          <w:tcPr>
            <w:tcW w:w="7397" w:type="dxa"/>
            <w:gridSpan w:val="4"/>
            <w:shd w:val="clear" w:color="auto" w:fill="000000" w:themeFill="text1"/>
            <w:vAlign w:val="center"/>
          </w:tcPr>
          <w:p w:rsidR="000E5256" w:rsidRPr="009F3952" w:rsidRDefault="000E5256" w:rsidP="00C91A93">
            <w:pPr>
              <w:pStyle w:val="Tableheading"/>
            </w:pPr>
            <w:r>
              <w:t>Service (what and who)</w:t>
            </w:r>
          </w:p>
        </w:tc>
        <w:tc>
          <w:tcPr>
            <w:tcW w:w="1129" w:type="dxa"/>
            <w:gridSpan w:val="2"/>
            <w:shd w:val="clear" w:color="auto" w:fill="000000" w:themeFill="text1"/>
            <w:vAlign w:val="center"/>
          </w:tcPr>
          <w:p w:rsidR="000E5256" w:rsidRPr="009F3952" w:rsidRDefault="000E5256" w:rsidP="00C91A93">
            <w:pPr>
              <w:pStyle w:val="Tableheading"/>
            </w:pPr>
            <w:r>
              <w:t>Hours</w:t>
            </w:r>
          </w:p>
        </w:tc>
      </w:tr>
      <w:tr w:rsidR="000E5256" w:rsidTr="00536695">
        <w:trPr>
          <w:trHeight w:val="576"/>
        </w:trPr>
        <w:sdt>
          <w:sdtPr>
            <w:id w:val="-88315958"/>
            <w:placeholder>
              <w:docPart w:val="09198915073F4310858681FF6FAD45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BA32F3" w:rsidP="00614BD7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60665903"/>
            <w:placeholder>
              <w:docPart w:val="F7B72244342C4D2089362E72D55AA1D7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D97CA9" w:rsidP="00614BD7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6892366"/>
            <w:placeholder>
              <w:docPart w:val="4026FEA3FE7B4DC38EE6E243D4CC4D95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BA32F3" w:rsidP="00614BD7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260809099"/>
            <w:placeholder>
              <w:docPart w:val="FFBF5F1C3C7A4BC49870EB292F805B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78590492"/>
            <w:placeholder>
              <w:docPart w:val="0DA2678AF35E4EE78934DB08686B25F3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600200"/>
            <w:placeholder>
              <w:docPart w:val="551E85F920EC4773B1F09B49C43A133C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-923335466"/>
            <w:placeholder>
              <w:docPart w:val="34DC1B8A1E484B9A9BF947EC943683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2042319"/>
            <w:placeholder>
              <w:docPart w:val="899D13B807F048BAA5861D2363A21511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136249"/>
            <w:placeholder>
              <w:docPart w:val="B44E7AB2789945F997B276B67669C287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2100748918"/>
            <w:placeholder>
              <w:docPart w:val="1F7A550A1877473A80E8887636F9CB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0030098"/>
            <w:placeholder>
              <w:docPart w:val="5672D9FBC9C4420FB08841E1AE968498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5046906"/>
            <w:placeholder>
              <w:docPart w:val="9A90B64BF77140659CC41425F4C91E48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-1655822932"/>
            <w:placeholder>
              <w:docPart w:val="379A7B1B0CD349BCB504BA4E1203FC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37516140"/>
            <w:placeholder>
              <w:docPart w:val="E237F5D53A6D4686828F2501A64D9BFA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5701237"/>
            <w:placeholder>
              <w:docPart w:val="343628B2F1EB4755A01B48E96EBB6D6E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912" w:rsidTr="00536695">
        <w:trPr>
          <w:trHeight w:val="576"/>
        </w:trPr>
        <w:sdt>
          <w:sdtPr>
            <w:id w:val="1320699298"/>
            <w:placeholder>
              <w:docPart w:val="93A26F714E694E6C84F973150CDBD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44024187"/>
            <w:placeholder>
              <w:docPart w:val="4B0C6A357CC44ADF88A525BF4A1B2E89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9090467"/>
            <w:placeholder>
              <w:docPart w:val="2CCE44B2D6474687AE0B6D71FF90BD25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912" w:rsidTr="00536695">
        <w:trPr>
          <w:trHeight w:val="576"/>
        </w:trPr>
        <w:sdt>
          <w:sdtPr>
            <w:id w:val="-826515890"/>
            <w:placeholder>
              <w:docPart w:val="285250488C574CFF8C1B2B4FFDD3EF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071769589"/>
            <w:placeholder>
              <w:docPart w:val="44EBDD6453A8429D8AC986A1FB52E7DA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0336933"/>
            <w:placeholder>
              <w:docPart w:val="0FBD81B02033425093263393BF45ED3D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D74912" w:rsidRDefault="00D74912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-117605027"/>
            <w:placeholder>
              <w:docPart w:val="3FB5BF2A3B164092A38B84C4A49463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92868647"/>
            <w:placeholder>
              <w:docPart w:val="5A5E03F2D51F4362B179D847972A112C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6181942"/>
            <w:placeholder>
              <w:docPart w:val="C98D08A68CD64E02B7CF54A8018E99CB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sdt>
          <w:sdtPr>
            <w:id w:val="-1240172793"/>
            <w:placeholder>
              <w:docPart w:val="A22F0F2604B44179B2A2E07216F40B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543817594"/>
            <w:placeholder>
              <w:docPart w:val="97B5213353514D7FA52398E037EC62EA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1506903"/>
            <w:placeholder>
              <w:docPart w:val="4A030B7FF5454EA2A7E8693F29A196B9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256" w:rsidTr="00536695">
        <w:trPr>
          <w:trHeight w:val="576"/>
        </w:trPr>
        <w:tc>
          <w:tcPr>
            <w:tcW w:w="1692" w:type="dxa"/>
            <w:gridSpan w:val="2"/>
            <w:tcBorders>
              <w:bottom w:val="single" w:sz="2" w:space="0" w:color="auto"/>
            </w:tcBorders>
            <w:vAlign w:val="center"/>
          </w:tcPr>
          <w:p w:rsidR="000E5256" w:rsidRDefault="000E5256" w:rsidP="00041010"/>
        </w:tc>
        <w:tc>
          <w:tcPr>
            <w:tcW w:w="7397" w:type="dxa"/>
            <w:gridSpan w:val="4"/>
            <w:tcBorders>
              <w:bottom w:val="single" w:sz="2" w:space="0" w:color="auto"/>
            </w:tcBorders>
            <w:vAlign w:val="center"/>
          </w:tcPr>
          <w:p w:rsidR="000E5256" w:rsidRPr="0046620E" w:rsidRDefault="0046620E" w:rsidP="0046620E">
            <w:pPr>
              <w:jc w:val="right"/>
              <w:rPr>
                <w:b/>
                <w:sz w:val="32"/>
                <w:szCs w:val="32"/>
              </w:rPr>
            </w:pPr>
            <w:r w:rsidRPr="0046620E">
              <w:rPr>
                <w:b/>
                <w:sz w:val="32"/>
                <w:szCs w:val="32"/>
              </w:rPr>
              <w:t>TOTAL IN</w:t>
            </w:r>
            <w:r>
              <w:rPr>
                <w:b/>
                <w:sz w:val="32"/>
                <w:szCs w:val="32"/>
              </w:rPr>
              <w:t>-</w:t>
            </w:r>
            <w:r w:rsidRPr="0046620E">
              <w:rPr>
                <w:b/>
                <w:sz w:val="32"/>
                <w:szCs w:val="32"/>
              </w:rPr>
              <w:t>PARISH SERVICE HOURS</w:t>
            </w:r>
          </w:p>
        </w:tc>
        <w:sdt>
          <w:sdtPr>
            <w:id w:val="-1620603636"/>
            <w:placeholder>
              <w:docPart w:val="EC8A555C561743A7B855999596AA59D6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tcBorders>
                  <w:bottom w:val="single" w:sz="2" w:space="0" w:color="auto"/>
                </w:tcBorders>
                <w:vAlign w:val="center"/>
              </w:tcPr>
              <w:p w:rsidR="000E5256" w:rsidRDefault="00536695" w:rsidP="00041010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682" w:rsidRPr="007A32DD" w:rsidTr="00536695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672" w:type="dxa"/>
            <w:tcBorders>
              <w:top w:val="nil"/>
              <w:left w:val="nil"/>
              <w:right w:val="nil"/>
            </w:tcBorders>
          </w:tcPr>
          <w:p w:rsidR="00C6310F" w:rsidRDefault="00C6310F" w:rsidP="00B61CD5">
            <w:pPr>
              <w:pStyle w:val="Heading2"/>
              <w:jc w:val="left"/>
              <w:outlineLvl w:val="1"/>
            </w:pPr>
          </w:p>
          <w:p w:rsidR="00471682" w:rsidRPr="007A32DD" w:rsidRDefault="00471682" w:rsidP="00B61CD5">
            <w:pPr>
              <w:pStyle w:val="Heading2"/>
              <w:jc w:val="left"/>
              <w:outlineLvl w:val="1"/>
            </w:pPr>
            <w:r>
              <w:t>Outside</w:t>
            </w:r>
            <w:r w:rsidR="0046620E">
              <w:t>-</w:t>
            </w:r>
            <w:r>
              <w:t>of</w:t>
            </w:r>
            <w:r w:rsidR="0046620E">
              <w:t>-</w:t>
            </w:r>
            <w:r>
              <w:t xml:space="preserve"> Parish Hours:  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right w:val="nil"/>
            </w:tcBorders>
          </w:tcPr>
          <w:p w:rsidR="00471682" w:rsidRPr="007A32DD" w:rsidRDefault="00471682" w:rsidP="00B61CD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</w:tcPr>
          <w:p w:rsidR="00471682" w:rsidRPr="007A32DD" w:rsidRDefault="00471682" w:rsidP="00B61CD5">
            <w:pPr>
              <w:pStyle w:val="Heading2"/>
              <w:jc w:val="left"/>
              <w:outlineLvl w:val="1"/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right w:val="nil"/>
            </w:tcBorders>
          </w:tcPr>
          <w:p w:rsidR="00471682" w:rsidRPr="007A32DD" w:rsidRDefault="00471682" w:rsidP="00B61CD5">
            <w:pPr>
              <w:rPr>
                <w:rFonts w:ascii="Garamond" w:hAnsi="Garamond" w:cs="Tahoma"/>
                <w:b/>
              </w:rPr>
            </w:pPr>
          </w:p>
        </w:tc>
      </w:tr>
      <w:tr w:rsidR="00471682" w:rsidRPr="009F3952" w:rsidTr="00536695">
        <w:trPr>
          <w:trHeight w:val="576"/>
        </w:trPr>
        <w:tc>
          <w:tcPr>
            <w:tcW w:w="1692" w:type="dxa"/>
            <w:gridSpan w:val="2"/>
            <w:shd w:val="clear" w:color="auto" w:fill="000000" w:themeFill="text1"/>
            <w:vAlign w:val="center"/>
          </w:tcPr>
          <w:p w:rsidR="00471682" w:rsidRPr="00C91A93" w:rsidRDefault="00471682" w:rsidP="00B61CD5">
            <w:pPr>
              <w:pStyle w:val="Tableheading"/>
            </w:pPr>
            <w:r>
              <w:t>Date</w:t>
            </w:r>
          </w:p>
        </w:tc>
        <w:tc>
          <w:tcPr>
            <w:tcW w:w="7397" w:type="dxa"/>
            <w:gridSpan w:val="4"/>
            <w:shd w:val="clear" w:color="auto" w:fill="000000" w:themeFill="text1"/>
            <w:vAlign w:val="center"/>
          </w:tcPr>
          <w:p w:rsidR="00471682" w:rsidRPr="009F3952" w:rsidRDefault="00471682" w:rsidP="00B61CD5">
            <w:pPr>
              <w:pStyle w:val="Tableheading"/>
            </w:pPr>
            <w:r>
              <w:t>Service (what</w:t>
            </w:r>
            <w:r w:rsidR="00BA32F3">
              <w:t xml:space="preserve">, </w:t>
            </w:r>
            <w:r>
              <w:t>who</w:t>
            </w:r>
            <w:r w:rsidR="00BA32F3">
              <w:t xml:space="preserve"> and where</w:t>
            </w:r>
            <w:r>
              <w:t>)</w:t>
            </w:r>
          </w:p>
        </w:tc>
        <w:tc>
          <w:tcPr>
            <w:tcW w:w="1129" w:type="dxa"/>
            <w:gridSpan w:val="2"/>
            <w:shd w:val="clear" w:color="auto" w:fill="000000" w:themeFill="text1"/>
            <w:vAlign w:val="center"/>
          </w:tcPr>
          <w:p w:rsidR="00471682" w:rsidRPr="009F3952" w:rsidRDefault="00471682" w:rsidP="00B61CD5">
            <w:pPr>
              <w:pStyle w:val="Tableheading"/>
            </w:pPr>
            <w:r>
              <w:t>Hours</w:t>
            </w:r>
          </w:p>
        </w:tc>
      </w:tr>
      <w:tr w:rsidR="00E60A8D" w:rsidTr="00536695">
        <w:trPr>
          <w:trHeight w:val="576"/>
        </w:trPr>
        <w:sdt>
          <w:sdtPr>
            <w:id w:val="-1683511018"/>
            <w:placeholder>
              <w:docPart w:val="8612C0E94123409789DDAFC0ADF442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59347217"/>
            <w:placeholder>
              <w:docPart w:val="F3FFA3942AB747D78A3DDE6BC3115FF3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4609021"/>
            <w:placeholder>
              <w:docPart w:val="77E55789CDCB456A9BE5D57453AE2C40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A8D" w:rsidTr="00536695">
        <w:trPr>
          <w:trHeight w:val="576"/>
        </w:trPr>
        <w:sdt>
          <w:sdtPr>
            <w:id w:val="586509073"/>
            <w:placeholder>
              <w:docPart w:val="22791BB465EB48C5803E862C8A02FB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4477548"/>
            <w:placeholder>
              <w:docPart w:val="6A399C5F908544AF93ADBC01CA0C0C2B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9817350"/>
            <w:placeholder>
              <w:docPart w:val="345146890A9645ACA25067D69C3A220D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A8D" w:rsidTr="00536695">
        <w:trPr>
          <w:trHeight w:val="576"/>
        </w:trPr>
        <w:sdt>
          <w:sdtPr>
            <w:id w:val="1548648865"/>
            <w:placeholder>
              <w:docPart w:val="675D0972E1524A36827B484635334E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98594946"/>
            <w:placeholder>
              <w:docPart w:val="AAFA97DE13574CF1A200CD2B1A2131C4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719100"/>
            <w:placeholder>
              <w:docPart w:val="FEE8EE5FA3AE4609A4DF2E0F816F2CA2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E60A8D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0F" w:rsidTr="00536695">
        <w:trPr>
          <w:trHeight w:val="576"/>
        </w:trPr>
        <w:sdt>
          <w:sdtPr>
            <w:id w:val="1290398422"/>
            <w:placeholder>
              <w:docPart w:val="A716A3371C854C3D897E0BE73E30C2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19302526"/>
            <w:placeholder>
              <w:docPart w:val="2D10C1B5B0254743B7922AC37460FBB6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1954115"/>
            <w:placeholder>
              <w:docPart w:val="B271BF3EA8BC4090A68A1EBA6C6E8F93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0F" w:rsidTr="00536695">
        <w:trPr>
          <w:trHeight w:val="576"/>
        </w:trPr>
        <w:sdt>
          <w:sdtPr>
            <w:id w:val="1854137104"/>
            <w:placeholder>
              <w:docPart w:val="7B1EF7F7F2E3453C916534BE551F06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73847339"/>
            <w:placeholder>
              <w:docPart w:val="92D98F44911345C285F1F2828DF98E43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4638019"/>
            <w:placeholder>
              <w:docPart w:val="992DC535EC144701958FFF70A454AB19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0F" w:rsidTr="00536695">
        <w:trPr>
          <w:trHeight w:val="576"/>
        </w:trPr>
        <w:sdt>
          <w:sdtPr>
            <w:id w:val="1345283641"/>
            <w:placeholder>
              <w:docPart w:val="7118A332A9F349378305761EB855A7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14994923"/>
            <w:placeholder>
              <w:docPart w:val="5987138B8F4E424092CCB9E3A7E19690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8048315"/>
            <w:placeholder>
              <w:docPart w:val="07DB1788C29B4548A667F1BDA5349EB5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912" w:rsidTr="00536695">
        <w:trPr>
          <w:trHeight w:val="576"/>
        </w:trPr>
        <w:sdt>
          <w:sdtPr>
            <w:id w:val="-2048440707"/>
            <w:placeholder>
              <w:docPart w:val="06A9F3C34A1E47DE8AA672B40D646A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10142618"/>
            <w:placeholder>
              <w:docPart w:val="E700C0A5C78B4440B12C2930D969E7E2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8655600"/>
            <w:placeholder>
              <w:docPart w:val="8634E67043B842B0B2EF5C207C8926B4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4912" w:rsidTr="00536695">
        <w:trPr>
          <w:trHeight w:val="576"/>
        </w:trPr>
        <w:sdt>
          <w:sdtPr>
            <w:id w:val="67467048"/>
            <w:placeholder>
              <w:docPart w:val="D3794F51AC6649DDB9F130FBBE5185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08336757"/>
            <w:placeholder>
              <w:docPart w:val="2E83464A8CE04EFFA823A859FF52A1FD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079615"/>
            <w:placeholder>
              <w:docPart w:val="0C588124C56B4B9A8B85D8616DA94559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D74912" w:rsidRDefault="00D74912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0F" w:rsidTr="00536695">
        <w:trPr>
          <w:trHeight w:val="576"/>
        </w:trPr>
        <w:sdt>
          <w:sdtPr>
            <w:id w:val="7107078"/>
            <w:placeholder>
              <w:docPart w:val="4F75AAF4538D4B5C99D24EF6A98A90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087122268"/>
            <w:placeholder>
              <w:docPart w:val="E02980D7A138425D8B318E68908F56AE"/>
            </w:placeholder>
            <w:showingPlcHdr/>
            <w:text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8210359"/>
            <w:placeholder>
              <w:docPart w:val="3F4CC14AB85D415C957F0E4F73504B66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C6310F" w:rsidRDefault="00536695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0F" w:rsidTr="00536695">
        <w:trPr>
          <w:trHeight w:val="576"/>
        </w:trPr>
        <w:tc>
          <w:tcPr>
            <w:tcW w:w="1692" w:type="dxa"/>
            <w:gridSpan w:val="2"/>
            <w:vAlign w:val="center"/>
          </w:tcPr>
          <w:p w:rsidR="00C6310F" w:rsidRDefault="00C6310F" w:rsidP="00E60A8D"/>
        </w:tc>
        <w:tc>
          <w:tcPr>
            <w:tcW w:w="7397" w:type="dxa"/>
            <w:gridSpan w:val="4"/>
            <w:vAlign w:val="center"/>
          </w:tcPr>
          <w:p w:rsidR="00C6310F" w:rsidRDefault="0046620E" w:rsidP="0046620E">
            <w:pPr>
              <w:jc w:val="right"/>
            </w:pPr>
            <w:r w:rsidRPr="0046620E">
              <w:rPr>
                <w:b/>
                <w:sz w:val="32"/>
                <w:szCs w:val="32"/>
              </w:rPr>
              <w:t xml:space="preserve">TOTAL </w:t>
            </w:r>
            <w:r>
              <w:rPr>
                <w:b/>
                <w:sz w:val="32"/>
                <w:szCs w:val="32"/>
              </w:rPr>
              <w:t>OUTSIDE-OF-</w:t>
            </w:r>
            <w:r w:rsidRPr="0046620E">
              <w:rPr>
                <w:b/>
                <w:sz w:val="32"/>
                <w:szCs w:val="32"/>
              </w:rPr>
              <w:t>PARISH SERVICE HOURS</w:t>
            </w:r>
          </w:p>
        </w:tc>
        <w:sdt>
          <w:sdtPr>
            <w:id w:val="-587080212"/>
            <w:placeholder>
              <w:docPart w:val="C57D1879055A412EB72EADC3CF2FAFB6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C6310F" w:rsidRDefault="006E0F8B" w:rsidP="00E60A8D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20E" w:rsidTr="00D74912">
        <w:trPr>
          <w:trHeight w:val="985"/>
        </w:trPr>
        <w:tc>
          <w:tcPr>
            <w:tcW w:w="1692" w:type="dxa"/>
            <w:gridSpan w:val="2"/>
            <w:vAlign w:val="center"/>
          </w:tcPr>
          <w:p w:rsidR="0046620E" w:rsidRPr="000C6277" w:rsidRDefault="0046620E" w:rsidP="00E60A8D">
            <w:pPr>
              <w:rPr>
                <w:sz w:val="36"/>
                <w:szCs w:val="36"/>
              </w:rPr>
            </w:pPr>
          </w:p>
        </w:tc>
        <w:tc>
          <w:tcPr>
            <w:tcW w:w="7397" w:type="dxa"/>
            <w:gridSpan w:val="4"/>
            <w:vAlign w:val="center"/>
          </w:tcPr>
          <w:p w:rsidR="0046620E" w:rsidRPr="000C6277" w:rsidRDefault="0046620E" w:rsidP="000C6277">
            <w:pPr>
              <w:jc w:val="right"/>
              <w:rPr>
                <w:b/>
                <w:sz w:val="36"/>
                <w:szCs w:val="36"/>
              </w:rPr>
            </w:pPr>
            <w:r w:rsidRPr="000C6277">
              <w:rPr>
                <w:b/>
                <w:sz w:val="36"/>
                <w:szCs w:val="36"/>
              </w:rPr>
              <w:t>S</w:t>
            </w:r>
            <w:r w:rsidR="00EE6455" w:rsidRPr="000C6277">
              <w:rPr>
                <w:b/>
                <w:sz w:val="36"/>
                <w:szCs w:val="36"/>
              </w:rPr>
              <w:t>ERVICE HOURS</w:t>
            </w:r>
            <w:r w:rsidR="000C6277">
              <w:rPr>
                <w:b/>
                <w:sz w:val="36"/>
                <w:szCs w:val="36"/>
              </w:rPr>
              <w:t xml:space="preserve"> GRAND TOTAL</w:t>
            </w:r>
          </w:p>
        </w:tc>
        <w:sdt>
          <w:sdtPr>
            <w:rPr>
              <w:sz w:val="36"/>
              <w:szCs w:val="36"/>
            </w:rPr>
            <w:id w:val="451521190"/>
            <w:placeholder>
              <w:docPart w:val="9CE9CFF24822453586AA916E277006D3"/>
            </w:placeholder>
            <w:showingPlcHdr/>
            <w:text/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46620E" w:rsidRPr="000C6277" w:rsidRDefault="006E0F8B" w:rsidP="00E60A8D">
                <w:pPr>
                  <w:rPr>
                    <w:sz w:val="36"/>
                    <w:szCs w:val="36"/>
                  </w:rPr>
                </w:pPr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C5308" w:rsidRDefault="009C5308" w:rsidP="00A319C4"/>
    <w:p w:rsidR="0046620E" w:rsidRDefault="0046620E" w:rsidP="00A319C4"/>
    <w:p w:rsidR="0046620E" w:rsidRDefault="0046620E" w:rsidP="00A319C4"/>
    <w:p w:rsidR="0046620E" w:rsidRDefault="0046620E" w:rsidP="00A319C4"/>
    <w:tbl>
      <w:tblPr>
        <w:tblStyle w:val="TableGrid"/>
        <w:tblW w:w="5020" w:type="pct"/>
        <w:tblLayout w:type="fixed"/>
        <w:tblLook w:val="01E0" w:firstRow="1" w:lastRow="1" w:firstColumn="1" w:lastColumn="1" w:noHBand="0" w:noVBand="0"/>
      </w:tblPr>
      <w:tblGrid>
        <w:gridCol w:w="10255"/>
      </w:tblGrid>
      <w:tr w:rsidR="0046620E" w:rsidTr="0046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255" w:type="dxa"/>
            <w:vAlign w:val="center"/>
          </w:tcPr>
          <w:p w:rsidR="0046620E" w:rsidRPr="00EE6455" w:rsidRDefault="0046620E" w:rsidP="00B61CD5">
            <w:pPr>
              <w:rPr>
                <w:b/>
                <w:sz w:val="36"/>
                <w:szCs w:val="36"/>
              </w:rPr>
            </w:pPr>
            <w:r w:rsidRPr="00D74912">
              <w:rPr>
                <w:b/>
                <w:sz w:val="48"/>
                <w:szCs w:val="48"/>
              </w:rPr>
              <w:t>REFLECTION</w:t>
            </w:r>
            <w:r w:rsidRPr="00EE6455">
              <w:rPr>
                <w:b/>
                <w:sz w:val="36"/>
                <w:szCs w:val="36"/>
              </w:rPr>
              <w:t>:</w:t>
            </w:r>
          </w:p>
          <w:p w:rsidR="0046620E" w:rsidRPr="00EE6455" w:rsidRDefault="0046620E" w:rsidP="00B61CD5">
            <w:pPr>
              <w:rPr>
                <w:b/>
              </w:rPr>
            </w:pPr>
          </w:p>
          <w:p w:rsidR="00B26AC5" w:rsidRDefault="00B26AC5" w:rsidP="00B61C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event was your favorite?  Why?</w:t>
            </w:r>
          </w:p>
          <w:p w:rsidR="00B26AC5" w:rsidRDefault="00B26AC5" w:rsidP="00B61C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event was your least favorite?  Why?</w:t>
            </w:r>
          </w:p>
          <w:p w:rsidR="0046620E" w:rsidRPr="00D74912" w:rsidRDefault="0046620E" w:rsidP="00B61CD5">
            <w:pPr>
              <w:rPr>
                <w:sz w:val="36"/>
                <w:szCs w:val="36"/>
              </w:rPr>
            </w:pPr>
            <w:r w:rsidRPr="00D74912">
              <w:rPr>
                <w:sz w:val="36"/>
                <w:szCs w:val="36"/>
              </w:rPr>
              <w:t xml:space="preserve">What did you learn or gain from these experiences? </w:t>
            </w:r>
          </w:p>
          <w:p w:rsidR="00BA32F3" w:rsidRDefault="0046620E" w:rsidP="00B61CD5">
            <w:pPr>
              <w:rPr>
                <w:sz w:val="36"/>
                <w:szCs w:val="36"/>
              </w:rPr>
            </w:pPr>
            <w:r w:rsidRPr="00D74912">
              <w:rPr>
                <w:sz w:val="36"/>
                <w:szCs w:val="36"/>
              </w:rPr>
              <w:t xml:space="preserve">In what ways can your experiences help you on your journey to becoming the saint God is calling you to be?   </w:t>
            </w:r>
          </w:p>
          <w:p w:rsidR="0046620E" w:rsidRPr="00BA32F3" w:rsidRDefault="00EE6455" w:rsidP="00B61CD5">
            <w:pPr>
              <w:rPr>
                <w:i/>
              </w:rPr>
            </w:pPr>
            <w:r w:rsidRPr="00BA32F3">
              <w:rPr>
                <w:i/>
                <w:sz w:val="36"/>
                <w:szCs w:val="36"/>
              </w:rPr>
              <w:t xml:space="preserve">Please be specific and write </w:t>
            </w:r>
            <w:r w:rsidR="00BA32F3">
              <w:rPr>
                <w:i/>
                <w:sz w:val="36"/>
                <w:szCs w:val="36"/>
              </w:rPr>
              <w:t xml:space="preserve">in </w:t>
            </w:r>
            <w:r w:rsidRPr="00BA32F3">
              <w:rPr>
                <w:i/>
                <w:sz w:val="36"/>
                <w:szCs w:val="36"/>
              </w:rPr>
              <w:t>complete sentences.</w:t>
            </w:r>
            <w:r w:rsidRPr="00BA32F3">
              <w:rPr>
                <w:i/>
              </w:rPr>
              <w:t xml:space="preserve"> </w:t>
            </w:r>
          </w:p>
        </w:tc>
      </w:tr>
      <w:tr w:rsidR="0046620E" w:rsidTr="00B26AC5">
        <w:trPr>
          <w:trHeight w:val="6173"/>
        </w:trPr>
        <w:sdt>
          <w:sdtPr>
            <w:id w:val="210542770"/>
            <w:placeholder>
              <w:docPart w:val="FEF6CF9D3D2F40C28560968888D497A7"/>
            </w:placeholder>
            <w:showingPlcHdr/>
            <w:text w:multiLine="1"/>
          </w:sdtPr>
          <w:sdtEndPr/>
          <w:sdtContent>
            <w:tc>
              <w:tcPr>
                <w:tcW w:w="10255" w:type="dxa"/>
                <w:vAlign w:val="center"/>
              </w:tcPr>
              <w:p w:rsidR="0046620E" w:rsidRDefault="006E0F8B" w:rsidP="00B61CD5">
                <w:r w:rsidRPr="00AC1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F55" w:rsidTr="00E97F55">
        <w:trPr>
          <w:trHeight w:val="1349"/>
        </w:trPr>
        <w:tc>
          <w:tcPr>
            <w:tcW w:w="10255" w:type="dxa"/>
            <w:vAlign w:val="center"/>
          </w:tcPr>
          <w:p w:rsidR="00E97F55" w:rsidRPr="007C7FE0" w:rsidRDefault="00E97F55" w:rsidP="00E97F55">
            <w:pPr>
              <w:rPr>
                <w:b/>
                <w:sz w:val="32"/>
                <w:szCs w:val="32"/>
              </w:rPr>
            </w:pPr>
            <w:r w:rsidRPr="007C7FE0">
              <w:rPr>
                <w:b/>
                <w:sz w:val="32"/>
                <w:szCs w:val="32"/>
              </w:rPr>
              <w:t>Parent Signature (to verify hours):</w:t>
            </w:r>
            <w:r w:rsidR="00793460">
              <w:rPr>
                <w:b/>
                <w:sz w:val="32"/>
                <w:szCs w:val="32"/>
              </w:rPr>
              <w:t xml:space="preserve">       </w:t>
            </w:r>
          </w:p>
          <w:p w:rsidR="00E97F55" w:rsidRDefault="00654191" w:rsidP="00B61CD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89C13B6-30A2-4771-BB02-B0316ECC5922}" provid="{00000000-0000-0000-0000-000000000000}" showsigndate="f" issignatureline="t"/>
                </v:shape>
              </w:pict>
            </w:r>
          </w:p>
        </w:tc>
      </w:tr>
    </w:tbl>
    <w:p w:rsidR="00E97F55" w:rsidRDefault="00E97F55" w:rsidP="00A319C4"/>
    <w:p w:rsidR="00E97F55" w:rsidRDefault="00E97F55" w:rsidP="00A319C4"/>
    <w:sectPr w:rsidR="00E97F55" w:rsidSect="00536695">
      <w:pgSz w:w="12240" w:h="15840" w:code="1"/>
      <w:pgMar w:top="720" w:right="1008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10" w:rsidRDefault="00291510">
      <w:r>
        <w:separator/>
      </w:r>
    </w:p>
  </w:endnote>
  <w:endnote w:type="continuationSeparator" w:id="0">
    <w:p w:rsidR="00291510" w:rsidRDefault="002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10" w:rsidRDefault="00291510">
      <w:r>
        <w:separator/>
      </w:r>
    </w:p>
  </w:footnote>
  <w:footnote w:type="continuationSeparator" w:id="0">
    <w:p w:rsidR="00291510" w:rsidRDefault="0029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87F"/>
    <w:multiLevelType w:val="hybridMultilevel"/>
    <w:tmpl w:val="F41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Vonw6GFjHjmJnY545G8PwiraE+Wui6pAEX8zNa3w415RGDYb7Xs01uBl1R6dCtOUkUgvL9IM+Ux12rM95FJxrg==" w:salt="iygeaGjnfl9rR7744J9/s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6"/>
    <w:rsid w:val="00005A74"/>
    <w:rsid w:val="00025D43"/>
    <w:rsid w:val="00041010"/>
    <w:rsid w:val="00052D4F"/>
    <w:rsid w:val="000B041B"/>
    <w:rsid w:val="000B2936"/>
    <w:rsid w:val="000B4103"/>
    <w:rsid w:val="000C560E"/>
    <w:rsid w:val="000C6277"/>
    <w:rsid w:val="000E3D7D"/>
    <w:rsid w:val="000E5256"/>
    <w:rsid w:val="0016028E"/>
    <w:rsid w:val="00167931"/>
    <w:rsid w:val="00192C6A"/>
    <w:rsid w:val="00291510"/>
    <w:rsid w:val="00292CC5"/>
    <w:rsid w:val="003359D2"/>
    <w:rsid w:val="0036455D"/>
    <w:rsid w:val="00400BB8"/>
    <w:rsid w:val="00454857"/>
    <w:rsid w:val="0046620E"/>
    <w:rsid w:val="00471682"/>
    <w:rsid w:val="00536695"/>
    <w:rsid w:val="00540B98"/>
    <w:rsid w:val="0056227C"/>
    <w:rsid w:val="00581C71"/>
    <w:rsid w:val="00585184"/>
    <w:rsid w:val="005D4A17"/>
    <w:rsid w:val="005F7F23"/>
    <w:rsid w:val="00614BD7"/>
    <w:rsid w:val="00634FE3"/>
    <w:rsid w:val="00651F26"/>
    <w:rsid w:val="00654191"/>
    <w:rsid w:val="00684F2F"/>
    <w:rsid w:val="006D38C2"/>
    <w:rsid w:val="006E0F8B"/>
    <w:rsid w:val="006E10D6"/>
    <w:rsid w:val="007217D1"/>
    <w:rsid w:val="0077038B"/>
    <w:rsid w:val="00780E29"/>
    <w:rsid w:val="00782710"/>
    <w:rsid w:val="00793460"/>
    <w:rsid w:val="007A32DD"/>
    <w:rsid w:val="007C7FE0"/>
    <w:rsid w:val="00803E6E"/>
    <w:rsid w:val="008D2523"/>
    <w:rsid w:val="008F7173"/>
    <w:rsid w:val="00943486"/>
    <w:rsid w:val="00955665"/>
    <w:rsid w:val="00985A51"/>
    <w:rsid w:val="009A08B4"/>
    <w:rsid w:val="009C5308"/>
    <w:rsid w:val="009F3952"/>
    <w:rsid w:val="009F490E"/>
    <w:rsid w:val="00A30BD9"/>
    <w:rsid w:val="00A319C4"/>
    <w:rsid w:val="00AC4EAC"/>
    <w:rsid w:val="00AD1C68"/>
    <w:rsid w:val="00AF1683"/>
    <w:rsid w:val="00B26AC5"/>
    <w:rsid w:val="00B96D2A"/>
    <w:rsid w:val="00BA32F3"/>
    <w:rsid w:val="00BC304C"/>
    <w:rsid w:val="00BD7791"/>
    <w:rsid w:val="00C6310F"/>
    <w:rsid w:val="00C91A93"/>
    <w:rsid w:val="00C96D5E"/>
    <w:rsid w:val="00CA6E84"/>
    <w:rsid w:val="00D1734C"/>
    <w:rsid w:val="00D700A7"/>
    <w:rsid w:val="00D73534"/>
    <w:rsid w:val="00D74912"/>
    <w:rsid w:val="00D97CA9"/>
    <w:rsid w:val="00DB3705"/>
    <w:rsid w:val="00E07834"/>
    <w:rsid w:val="00E31B98"/>
    <w:rsid w:val="00E5103A"/>
    <w:rsid w:val="00E51115"/>
    <w:rsid w:val="00E60A8D"/>
    <w:rsid w:val="00E626AE"/>
    <w:rsid w:val="00E876E5"/>
    <w:rsid w:val="00E97F55"/>
    <w:rsid w:val="00EE1E3C"/>
    <w:rsid w:val="00EE6455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A0CA8A-149E-473C-9763-899E5BD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nnett\AppData\Roaming\Microsoft\Templates\Student%20detention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CE1835D494AB3B37F8ADF80CC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3DE3-9989-4447-86DC-AC4FE654CEDE}"/>
      </w:docPartPr>
      <w:docPartBody>
        <w:p w:rsidR="008E1F0C" w:rsidRDefault="00FF3775" w:rsidP="00FF3775">
          <w:pPr>
            <w:pStyle w:val="57ECE1835D494AB3B37F8ADF80CCC33C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276E502BA40E08CFF7B41CEA4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A694-98E0-4101-8095-1C7BB11BBBC9}"/>
      </w:docPartPr>
      <w:docPartBody>
        <w:p w:rsidR="008E1F0C" w:rsidRDefault="00FF3775" w:rsidP="00FF3775">
          <w:pPr>
            <w:pStyle w:val="605276E502BA40E08CFF7B41CEA4FEC6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98915073F4310858681FF6FAD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F27C-7333-40D3-84EC-8704973FDC10}"/>
      </w:docPartPr>
      <w:docPartBody>
        <w:p w:rsidR="008E1F0C" w:rsidRDefault="00FF3775" w:rsidP="00FF3775">
          <w:pPr>
            <w:pStyle w:val="09198915073F4310858681FF6FAD45B8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B72244342C4D2089362E72D55A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08AA-3C0D-4FBD-8913-42EE5AA28BB5}"/>
      </w:docPartPr>
      <w:docPartBody>
        <w:p w:rsidR="008E1F0C" w:rsidRDefault="00FF3775" w:rsidP="00FF3775">
          <w:pPr>
            <w:pStyle w:val="F7B72244342C4D2089362E72D55AA1D7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FEA3FE7B4DC38EE6E243D4CC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FD40-1BA8-47FE-8F90-3C63AC4558AD}"/>
      </w:docPartPr>
      <w:docPartBody>
        <w:p w:rsidR="008E1F0C" w:rsidRDefault="00FF3775" w:rsidP="00FF3775">
          <w:pPr>
            <w:pStyle w:val="4026FEA3FE7B4DC38EE6E243D4CC4D95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F5F1C3C7A4BC49870EB292F80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D924-64FE-40BD-9ACC-13F65E8A6B0E}"/>
      </w:docPartPr>
      <w:docPartBody>
        <w:p w:rsidR="008E1F0C" w:rsidRDefault="00FF3775" w:rsidP="00FF3775">
          <w:pPr>
            <w:pStyle w:val="FFBF5F1C3C7A4BC49870EB292F805BEC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A2678AF35E4EE78934DB08686B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EB16-9638-4DEE-8800-AA7D3B12A7BD}"/>
      </w:docPartPr>
      <w:docPartBody>
        <w:p w:rsidR="008E1F0C" w:rsidRDefault="00FF3775" w:rsidP="00FF3775">
          <w:pPr>
            <w:pStyle w:val="0DA2678AF35E4EE78934DB08686B25F3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E85F920EC4773B1F09B49C43A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B63-C0D6-4EF1-9341-9D65C472712B}"/>
      </w:docPartPr>
      <w:docPartBody>
        <w:p w:rsidR="008E1F0C" w:rsidRDefault="00FF3775" w:rsidP="00FF3775">
          <w:pPr>
            <w:pStyle w:val="551E85F920EC4773B1F09B49C43A133C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C1B8A1E484B9A9BF947EC9436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8AFF-08F8-4BF1-84A1-50B2B2EF3F56}"/>
      </w:docPartPr>
      <w:docPartBody>
        <w:p w:rsidR="008E1F0C" w:rsidRDefault="00FF3775" w:rsidP="00FF3775">
          <w:pPr>
            <w:pStyle w:val="34DC1B8A1E484B9A9BF947EC943683CE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9D13B807F048BAA5861D2363A2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F0C7-5A2D-455B-9165-3F5B4FD71E0C}"/>
      </w:docPartPr>
      <w:docPartBody>
        <w:p w:rsidR="008E1F0C" w:rsidRDefault="00FF3775" w:rsidP="00FF3775">
          <w:pPr>
            <w:pStyle w:val="899D13B807F048BAA5861D2363A21511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E7AB2789945F997B276B67669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C972-F949-4FEE-9F8C-363EEDA2B3A3}"/>
      </w:docPartPr>
      <w:docPartBody>
        <w:p w:rsidR="008E1F0C" w:rsidRDefault="00FF3775" w:rsidP="00FF3775">
          <w:pPr>
            <w:pStyle w:val="B44E7AB2789945F997B276B67669C287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A550A1877473A80E8887636F9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B6DD-45EB-49F7-92EB-0CC3543BEC47}"/>
      </w:docPartPr>
      <w:docPartBody>
        <w:p w:rsidR="008E1F0C" w:rsidRDefault="00FF3775" w:rsidP="00FF3775">
          <w:pPr>
            <w:pStyle w:val="1F7A550A1877473A80E8887636F9CB9A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72D9FBC9C4420FB08841E1AE96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00DF-57F4-481F-AEEB-2B4E957DC0B3}"/>
      </w:docPartPr>
      <w:docPartBody>
        <w:p w:rsidR="008E1F0C" w:rsidRDefault="00FF3775" w:rsidP="00FF3775">
          <w:pPr>
            <w:pStyle w:val="5672D9FBC9C4420FB08841E1AE968498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0B64BF77140659CC41425F4C9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2101-E57B-46BC-8FEC-D98EC05DB197}"/>
      </w:docPartPr>
      <w:docPartBody>
        <w:p w:rsidR="008E1F0C" w:rsidRDefault="00FF3775" w:rsidP="00FF3775">
          <w:pPr>
            <w:pStyle w:val="9A90B64BF77140659CC41425F4C91E48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A7B1B0CD349BCB504BA4E1203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4E5A-E9E0-4D98-B2F1-160EB6AFF41D}"/>
      </w:docPartPr>
      <w:docPartBody>
        <w:p w:rsidR="008E1F0C" w:rsidRDefault="00FF3775" w:rsidP="00FF3775">
          <w:pPr>
            <w:pStyle w:val="379A7B1B0CD349BCB504BA4E1203FC21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37F5D53A6D4686828F2501A64D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F936-2BC8-429B-B35F-78D9B507E3FD}"/>
      </w:docPartPr>
      <w:docPartBody>
        <w:p w:rsidR="008E1F0C" w:rsidRDefault="00FF3775" w:rsidP="00FF3775">
          <w:pPr>
            <w:pStyle w:val="E237F5D53A6D4686828F2501A64D9BFA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628B2F1EB4755A01B48E96EBB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BE1C-D6AF-4B57-B7D9-CAB3530B62AB}"/>
      </w:docPartPr>
      <w:docPartBody>
        <w:p w:rsidR="008E1F0C" w:rsidRDefault="00FF3775" w:rsidP="00FF3775">
          <w:pPr>
            <w:pStyle w:val="343628B2F1EB4755A01B48E96EBB6D6E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26F714E694E6C84F973150CDB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43FB-5DEF-4E04-9434-BDCB31B97396}"/>
      </w:docPartPr>
      <w:docPartBody>
        <w:p w:rsidR="008E1F0C" w:rsidRDefault="00FF3775" w:rsidP="00FF3775">
          <w:pPr>
            <w:pStyle w:val="93A26F714E694E6C84F973150CDBD85E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C6A357CC44ADF88A525BF4A1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3214-3130-4844-926C-6B255B51CBFB}"/>
      </w:docPartPr>
      <w:docPartBody>
        <w:p w:rsidR="008E1F0C" w:rsidRDefault="00FF3775" w:rsidP="00FF3775">
          <w:pPr>
            <w:pStyle w:val="4B0C6A357CC44ADF88A525BF4A1B2E89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E44B2D6474687AE0B6D71FF90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3833-2A3A-48D9-B0B1-12D9A1689945}"/>
      </w:docPartPr>
      <w:docPartBody>
        <w:p w:rsidR="008E1F0C" w:rsidRDefault="00FF3775" w:rsidP="00FF3775">
          <w:pPr>
            <w:pStyle w:val="2CCE44B2D6474687AE0B6D71FF90BD25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250488C574CFF8C1B2B4FFDD3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DD5C-44C4-49A5-9788-F441F25F6B41}"/>
      </w:docPartPr>
      <w:docPartBody>
        <w:p w:rsidR="008E1F0C" w:rsidRDefault="00FF3775" w:rsidP="00FF3775">
          <w:pPr>
            <w:pStyle w:val="285250488C574CFF8C1B2B4FFDD3EFCA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EBDD6453A8429D8AC986A1FB52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07FC-7D7C-4ED2-9EB2-F99E6C18035E}"/>
      </w:docPartPr>
      <w:docPartBody>
        <w:p w:rsidR="008E1F0C" w:rsidRDefault="00FF3775" w:rsidP="00FF3775">
          <w:pPr>
            <w:pStyle w:val="44EBDD6453A8429D8AC986A1FB52E7DA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D81B02033425093263393BF4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7389-D18A-4677-BDD9-F8C4B942B606}"/>
      </w:docPartPr>
      <w:docPartBody>
        <w:p w:rsidR="008E1F0C" w:rsidRDefault="00FF3775" w:rsidP="00FF3775">
          <w:pPr>
            <w:pStyle w:val="0FBD81B02033425093263393BF45ED3D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5BF2A3B164092A38B84C4A494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6D59-1350-49D8-A1C1-D3DCE2657674}"/>
      </w:docPartPr>
      <w:docPartBody>
        <w:p w:rsidR="008E1F0C" w:rsidRDefault="00FF3775" w:rsidP="00FF3775">
          <w:pPr>
            <w:pStyle w:val="3FB5BF2A3B164092A38B84C4A4946347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5E03F2D51F4362B179D847972A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6C37-FCA8-48C3-BE2F-7480F4052E68}"/>
      </w:docPartPr>
      <w:docPartBody>
        <w:p w:rsidR="008E1F0C" w:rsidRDefault="00FF3775" w:rsidP="00FF3775">
          <w:pPr>
            <w:pStyle w:val="5A5E03F2D51F4362B179D847972A112C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D08A68CD64E02B7CF54A8018E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B3F3-9318-4D5A-BF9C-FCCBA08C596E}"/>
      </w:docPartPr>
      <w:docPartBody>
        <w:p w:rsidR="008E1F0C" w:rsidRDefault="00FF3775" w:rsidP="00FF3775">
          <w:pPr>
            <w:pStyle w:val="C98D08A68CD64E02B7CF54A8018E99CB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F0F2604B44179B2A2E07216F4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70-9C8F-4A92-8FED-D364E04FADD2}"/>
      </w:docPartPr>
      <w:docPartBody>
        <w:p w:rsidR="008E1F0C" w:rsidRDefault="00FF3775" w:rsidP="00FF3775">
          <w:pPr>
            <w:pStyle w:val="A22F0F2604B44179B2A2E07216F40B5A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5213353514D7FA52398E037EC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48FD-DF5B-4A0B-B37A-223193001440}"/>
      </w:docPartPr>
      <w:docPartBody>
        <w:p w:rsidR="008E1F0C" w:rsidRDefault="00FF3775" w:rsidP="00FF3775">
          <w:pPr>
            <w:pStyle w:val="97B5213353514D7FA52398E037EC62EA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0B7FF5454EA2A7E8693F29A1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BC91-D107-484A-B7D0-BF8B5B6B1F41}"/>
      </w:docPartPr>
      <w:docPartBody>
        <w:p w:rsidR="008E1F0C" w:rsidRDefault="00FF3775" w:rsidP="00FF3775">
          <w:pPr>
            <w:pStyle w:val="4A030B7FF5454EA2A7E8693F29A196B9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555C561743A7B855999596A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FB37-22F5-4CCF-9564-1A15E2A75F0A}"/>
      </w:docPartPr>
      <w:docPartBody>
        <w:p w:rsidR="008E1F0C" w:rsidRDefault="00FF3775" w:rsidP="00FF3775">
          <w:pPr>
            <w:pStyle w:val="EC8A555C561743A7B855999596AA59D6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2C0E94123409789DDAFC0ADF4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BDB5-2FC7-437B-AA29-5359FA8CC28D}"/>
      </w:docPartPr>
      <w:docPartBody>
        <w:p w:rsidR="008E1F0C" w:rsidRDefault="00FF3775" w:rsidP="00FF3775">
          <w:pPr>
            <w:pStyle w:val="8612C0E94123409789DDAFC0ADF44247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FA3942AB747D78A3DDE6BC311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6AC6-03CD-4309-A87D-DE626F9E1B4D}"/>
      </w:docPartPr>
      <w:docPartBody>
        <w:p w:rsidR="008E1F0C" w:rsidRDefault="00FF3775" w:rsidP="00FF3775">
          <w:pPr>
            <w:pStyle w:val="F3FFA3942AB747D78A3DDE6BC3115FF3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55789CDCB456A9BE5D57453AE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C74E-B2EB-407D-9B2C-7EDBAD29D0F7}"/>
      </w:docPartPr>
      <w:docPartBody>
        <w:p w:rsidR="008E1F0C" w:rsidRDefault="00FF3775" w:rsidP="00FF3775">
          <w:pPr>
            <w:pStyle w:val="77E55789CDCB456A9BE5D57453AE2C40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91BB465EB48C5803E862C8A02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A211-10CC-4EFF-9F71-D3A05462ADC4}"/>
      </w:docPartPr>
      <w:docPartBody>
        <w:p w:rsidR="008E1F0C" w:rsidRDefault="00FF3775" w:rsidP="00FF3775">
          <w:pPr>
            <w:pStyle w:val="22791BB465EB48C5803E862C8A02FB46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399C5F908544AF93ADBC01CA0C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12A3-10B4-4783-BEBB-8D0FBD55A25D}"/>
      </w:docPartPr>
      <w:docPartBody>
        <w:p w:rsidR="008E1F0C" w:rsidRDefault="00FF3775" w:rsidP="00FF3775">
          <w:pPr>
            <w:pStyle w:val="6A399C5F908544AF93ADBC01CA0C0C2B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146890A9645ACA25067D69C3A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8981-2007-40DD-920A-40EF85CFB0FB}"/>
      </w:docPartPr>
      <w:docPartBody>
        <w:p w:rsidR="008E1F0C" w:rsidRDefault="00FF3775" w:rsidP="00FF3775">
          <w:pPr>
            <w:pStyle w:val="345146890A9645ACA25067D69C3A220D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D0972E1524A36827B48463533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3AF3-359A-4EBF-A70B-807F60A30994}"/>
      </w:docPartPr>
      <w:docPartBody>
        <w:p w:rsidR="008E1F0C" w:rsidRDefault="00FF3775" w:rsidP="00FF3775">
          <w:pPr>
            <w:pStyle w:val="675D0972E1524A36827B484635334E90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A97DE13574CF1A200CD2B1A21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F82D-F6B0-4A5B-9755-6B46BBC01C6A}"/>
      </w:docPartPr>
      <w:docPartBody>
        <w:p w:rsidR="008E1F0C" w:rsidRDefault="00FF3775" w:rsidP="00FF3775">
          <w:pPr>
            <w:pStyle w:val="AAFA97DE13574CF1A200CD2B1A2131C4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8EE5FA3AE4609A4DF2E0F816F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9E56-8F15-476E-B594-0478EB8C34ED}"/>
      </w:docPartPr>
      <w:docPartBody>
        <w:p w:rsidR="008E1F0C" w:rsidRDefault="00FF3775" w:rsidP="00FF3775">
          <w:pPr>
            <w:pStyle w:val="FEE8EE5FA3AE4609A4DF2E0F816F2CA2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6A3371C854C3D897E0BE73E30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336D-56C3-487E-8919-8076A6F7AA38}"/>
      </w:docPartPr>
      <w:docPartBody>
        <w:p w:rsidR="008E1F0C" w:rsidRDefault="00FF3775" w:rsidP="00FF3775">
          <w:pPr>
            <w:pStyle w:val="A716A3371C854C3D897E0BE73E30C2FF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0C1B5B0254743B7922AC37460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796C-A158-4DA7-9362-7A90E1471C15}"/>
      </w:docPartPr>
      <w:docPartBody>
        <w:p w:rsidR="008E1F0C" w:rsidRDefault="00FF3775" w:rsidP="00FF3775">
          <w:pPr>
            <w:pStyle w:val="2D10C1B5B0254743B7922AC37460FBB6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1BF3EA8BC4090A68A1EBA6C6E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13A5-3DAA-4315-9BEC-FF55E19D8B07}"/>
      </w:docPartPr>
      <w:docPartBody>
        <w:p w:rsidR="008E1F0C" w:rsidRDefault="00FF3775" w:rsidP="00FF3775">
          <w:pPr>
            <w:pStyle w:val="B271BF3EA8BC4090A68A1EBA6C6E8F93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F7F7F2E3453C916534BE551F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6402-2D09-499A-913D-93F99B021641}"/>
      </w:docPartPr>
      <w:docPartBody>
        <w:p w:rsidR="008E1F0C" w:rsidRDefault="00FF3775" w:rsidP="00FF3775">
          <w:pPr>
            <w:pStyle w:val="7B1EF7F7F2E3453C916534BE551F06C2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D98F44911345C285F1F2828DF9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8913-C6AE-4AE6-9E52-F1DC96AF0253}"/>
      </w:docPartPr>
      <w:docPartBody>
        <w:p w:rsidR="008E1F0C" w:rsidRDefault="00FF3775" w:rsidP="00FF3775">
          <w:pPr>
            <w:pStyle w:val="92D98F44911345C285F1F2828DF98E43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DC535EC144701958FFF70A454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BAD6-3533-498C-9462-41C4E80D6B7B}"/>
      </w:docPartPr>
      <w:docPartBody>
        <w:p w:rsidR="008E1F0C" w:rsidRDefault="00FF3775" w:rsidP="00FF3775">
          <w:pPr>
            <w:pStyle w:val="992DC535EC144701958FFF70A454AB19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8A332A9F349378305761EB85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66BC-0A0E-4CA3-A952-9C24558BCD7C}"/>
      </w:docPartPr>
      <w:docPartBody>
        <w:p w:rsidR="008E1F0C" w:rsidRDefault="00FF3775" w:rsidP="00FF3775">
          <w:pPr>
            <w:pStyle w:val="7118A332A9F349378305761EB855A725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87138B8F4E424092CCB9E3A7E1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4745-CF77-4DEB-BA24-26C2972A2BCF}"/>
      </w:docPartPr>
      <w:docPartBody>
        <w:p w:rsidR="008E1F0C" w:rsidRDefault="00FF3775" w:rsidP="00FF3775">
          <w:pPr>
            <w:pStyle w:val="5987138B8F4E424092CCB9E3A7E19690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B1788C29B4548A667F1BDA534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8457-8663-40B7-9807-3F8600A97121}"/>
      </w:docPartPr>
      <w:docPartBody>
        <w:p w:rsidR="008E1F0C" w:rsidRDefault="00FF3775" w:rsidP="00FF3775">
          <w:pPr>
            <w:pStyle w:val="07DB1788C29B4548A667F1BDA5349EB5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9F3C34A1E47DE8AA672B40D64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B013-BA86-4D04-AB98-F04D42F385EF}"/>
      </w:docPartPr>
      <w:docPartBody>
        <w:p w:rsidR="008E1F0C" w:rsidRDefault="00FF3775" w:rsidP="00FF3775">
          <w:pPr>
            <w:pStyle w:val="06A9F3C34A1E47DE8AA672B40D646ADF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0C0A5C78B4440B12C2930D969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783E-CA26-4C52-80CB-1C57739D8E0E}"/>
      </w:docPartPr>
      <w:docPartBody>
        <w:p w:rsidR="008E1F0C" w:rsidRDefault="00FF3775" w:rsidP="00FF3775">
          <w:pPr>
            <w:pStyle w:val="E700C0A5C78B4440B12C2930D969E7E2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4E67043B842B0B2EF5C207C89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0B6F-BB0F-43A0-94EA-1C278D67DFFF}"/>
      </w:docPartPr>
      <w:docPartBody>
        <w:p w:rsidR="008E1F0C" w:rsidRDefault="00FF3775" w:rsidP="00FF3775">
          <w:pPr>
            <w:pStyle w:val="8634E67043B842B0B2EF5C207C8926B4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94F51AC6649DDB9F130FBBE51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FF9C-3952-40FA-83B1-8BB3B2980B2F}"/>
      </w:docPartPr>
      <w:docPartBody>
        <w:p w:rsidR="008E1F0C" w:rsidRDefault="00FF3775" w:rsidP="00FF3775">
          <w:pPr>
            <w:pStyle w:val="D3794F51AC6649DDB9F130FBBE518547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83464A8CE04EFFA823A859FF52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A4EB-FFED-490B-B5C0-96DF1EFC7C76}"/>
      </w:docPartPr>
      <w:docPartBody>
        <w:p w:rsidR="008E1F0C" w:rsidRDefault="00FF3775" w:rsidP="00FF3775">
          <w:pPr>
            <w:pStyle w:val="2E83464A8CE04EFFA823A859FF52A1FD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88124C56B4B9A8B85D8616DA9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6203-6A39-4880-B81F-84FB00164340}"/>
      </w:docPartPr>
      <w:docPartBody>
        <w:p w:rsidR="008E1F0C" w:rsidRDefault="00FF3775" w:rsidP="00FF3775">
          <w:pPr>
            <w:pStyle w:val="0C588124C56B4B9A8B85D8616DA94559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AF4538D4B5C99D24EF6A98A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1B10-55DC-4F1E-90AA-026D21697FA3}"/>
      </w:docPartPr>
      <w:docPartBody>
        <w:p w:rsidR="008E1F0C" w:rsidRDefault="00FF3775" w:rsidP="00FF3775">
          <w:pPr>
            <w:pStyle w:val="4F75AAF4538D4B5C99D24EF6A98A900A1"/>
          </w:pPr>
          <w:r w:rsidRPr="00AC11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980D7A138425D8B318E68908F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6EDA-4599-47F5-A7A9-ABCDCED9AF7A}"/>
      </w:docPartPr>
      <w:docPartBody>
        <w:p w:rsidR="008E1F0C" w:rsidRDefault="00FF3775" w:rsidP="00FF3775">
          <w:pPr>
            <w:pStyle w:val="E02980D7A138425D8B318E68908F56AE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CC14AB85D415C957F0E4F7350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B350-AD4F-48D9-BFEF-BA6AA78D6B2C}"/>
      </w:docPartPr>
      <w:docPartBody>
        <w:p w:rsidR="008E1F0C" w:rsidRDefault="00FF3775" w:rsidP="00FF3775">
          <w:pPr>
            <w:pStyle w:val="3F4CC14AB85D415C957F0E4F73504B66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D1879055A412EB72EADC3CF2F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9843-BC28-45F8-A510-1E990587675E}"/>
      </w:docPartPr>
      <w:docPartBody>
        <w:p w:rsidR="008E1F0C" w:rsidRDefault="00FF3775" w:rsidP="00FF3775">
          <w:pPr>
            <w:pStyle w:val="C57D1879055A412EB72EADC3CF2FAFB6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9CFF24822453586AA916E2770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C52F-31E3-4869-B6E4-866593889CF9}"/>
      </w:docPartPr>
      <w:docPartBody>
        <w:p w:rsidR="008E1F0C" w:rsidRDefault="00FF3775" w:rsidP="00FF3775">
          <w:pPr>
            <w:pStyle w:val="9CE9CFF24822453586AA916E277006D3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6CF9D3D2F40C28560968888D4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BDD9-229E-43D4-B97B-9552AB05B275}"/>
      </w:docPartPr>
      <w:docPartBody>
        <w:p w:rsidR="008E1F0C" w:rsidRDefault="00FF3775" w:rsidP="00FF3775">
          <w:pPr>
            <w:pStyle w:val="FEF6CF9D3D2F40C28560968888D497A71"/>
          </w:pPr>
          <w:r w:rsidRPr="00AC1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D29FD801841EEB13A00313941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DD46-3364-4EF8-970C-17A2FEC5C5E0}"/>
      </w:docPartPr>
      <w:docPartBody>
        <w:p w:rsidR="00D87C68" w:rsidRDefault="00B1661C" w:rsidP="00B1661C">
          <w:pPr>
            <w:pStyle w:val="EF1D29FD801841EEB13A00313941D8E8"/>
          </w:pPr>
          <w:r w:rsidRPr="00AC11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D9"/>
    <w:rsid w:val="007F3F4B"/>
    <w:rsid w:val="008B03D9"/>
    <w:rsid w:val="008E1F0C"/>
    <w:rsid w:val="00990707"/>
    <w:rsid w:val="00B1661C"/>
    <w:rsid w:val="00D87C68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37468C8B34E93A4C191325F9FE581">
    <w:name w:val="AA837468C8B34E93A4C191325F9FE581"/>
  </w:style>
  <w:style w:type="paragraph" w:customStyle="1" w:styleId="40F296B441D5461A98774FA39164E0E6">
    <w:name w:val="40F296B441D5461A98774FA39164E0E6"/>
  </w:style>
  <w:style w:type="paragraph" w:customStyle="1" w:styleId="5B2860F2D1904297BCFE7A4808AE6DAD">
    <w:name w:val="5B2860F2D1904297BCFE7A4808AE6DAD"/>
  </w:style>
  <w:style w:type="paragraph" w:customStyle="1" w:styleId="657BD3005D51449D8DE3D0C7945D8972">
    <w:name w:val="657BD3005D51449D8DE3D0C7945D8972"/>
  </w:style>
  <w:style w:type="paragraph" w:customStyle="1" w:styleId="A2D83E25290840F4B240E4CEA6D4E081">
    <w:name w:val="A2D83E25290840F4B240E4CEA6D4E081"/>
  </w:style>
  <w:style w:type="paragraph" w:customStyle="1" w:styleId="9583238FC2434B51AC96D7CD5B029A00">
    <w:name w:val="9583238FC2434B51AC96D7CD5B029A00"/>
  </w:style>
  <w:style w:type="paragraph" w:customStyle="1" w:styleId="DF63744EC6C14D6A9B6323DC243F001A">
    <w:name w:val="DF63744EC6C14D6A9B6323DC243F001A"/>
  </w:style>
  <w:style w:type="paragraph" w:customStyle="1" w:styleId="A66B7F0D3F5545DFB69E8BE840A8C585">
    <w:name w:val="A66B7F0D3F5545DFB69E8BE840A8C585"/>
  </w:style>
  <w:style w:type="paragraph" w:customStyle="1" w:styleId="D035BD634FDD470A87839D31504F90F5">
    <w:name w:val="D035BD634FDD470A87839D31504F90F5"/>
  </w:style>
  <w:style w:type="paragraph" w:customStyle="1" w:styleId="89C1D85C0F3B46B989E65A4609F9AAE9">
    <w:name w:val="89C1D85C0F3B46B989E65A4609F9AAE9"/>
  </w:style>
  <w:style w:type="paragraph" w:customStyle="1" w:styleId="5976963DAFEE4CFE9612090BFA550F23">
    <w:name w:val="5976963DAFEE4CFE9612090BFA550F23"/>
  </w:style>
  <w:style w:type="paragraph" w:customStyle="1" w:styleId="CBE6430984B84555BE25C3CDBD734A7E">
    <w:name w:val="CBE6430984B84555BE25C3CDBD734A7E"/>
  </w:style>
  <w:style w:type="paragraph" w:customStyle="1" w:styleId="5F48F65424264A99AE84704CEFAD36B9">
    <w:name w:val="5F48F65424264A99AE84704CEFAD36B9"/>
  </w:style>
  <w:style w:type="paragraph" w:customStyle="1" w:styleId="30B6946276AE4D209C7A914E4BBCDA44">
    <w:name w:val="30B6946276AE4D209C7A914E4BBCDA44"/>
  </w:style>
  <w:style w:type="paragraph" w:customStyle="1" w:styleId="57709368B46F436684CAB24F65C63FC1">
    <w:name w:val="57709368B46F436684CAB24F65C63FC1"/>
  </w:style>
  <w:style w:type="paragraph" w:customStyle="1" w:styleId="90E6F6B33DDF4C6E890F0DB104F309A3">
    <w:name w:val="90E6F6B33DDF4C6E890F0DB104F309A3"/>
  </w:style>
  <w:style w:type="paragraph" w:customStyle="1" w:styleId="F39BF730B16E4F72B216CE8A3B5A92E7">
    <w:name w:val="F39BF730B16E4F72B216CE8A3B5A92E7"/>
  </w:style>
  <w:style w:type="paragraph" w:customStyle="1" w:styleId="76A91C6D9DAB4FF6905D1A298149D7A3">
    <w:name w:val="76A91C6D9DAB4FF6905D1A298149D7A3"/>
  </w:style>
  <w:style w:type="paragraph" w:customStyle="1" w:styleId="3719555D0B374A05ADD3033D9FF4A319">
    <w:name w:val="3719555D0B374A05ADD3033D9FF4A319"/>
  </w:style>
  <w:style w:type="paragraph" w:customStyle="1" w:styleId="83E7BF6F09D1408C9220F33D2543ECEF">
    <w:name w:val="83E7BF6F09D1408C9220F33D2543ECEF"/>
  </w:style>
  <w:style w:type="paragraph" w:customStyle="1" w:styleId="A4085E3C762043D8BE05D12312C16885">
    <w:name w:val="A4085E3C762043D8BE05D12312C16885"/>
  </w:style>
  <w:style w:type="paragraph" w:customStyle="1" w:styleId="169EBC4139D74A3C816C560AFD11BB02">
    <w:name w:val="169EBC4139D74A3C816C560AFD11BB02"/>
  </w:style>
  <w:style w:type="paragraph" w:customStyle="1" w:styleId="228C2268A2634D2D9EAECE0700BEF5CE">
    <w:name w:val="228C2268A2634D2D9EAECE0700BEF5CE"/>
  </w:style>
  <w:style w:type="paragraph" w:customStyle="1" w:styleId="829617A3F3EC4F94B4945F4106521BA9">
    <w:name w:val="829617A3F3EC4F94B4945F4106521BA9"/>
  </w:style>
  <w:style w:type="paragraph" w:customStyle="1" w:styleId="FCA8EED9BB3D4627A5DB68B9F6716943">
    <w:name w:val="FCA8EED9BB3D4627A5DB68B9F6716943"/>
  </w:style>
  <w:style w:type="paragraph" w:customStyle="1" w:styleId="98E8B6EAF4264E3780281414B051D6E7">
    <w:name w:val="98E8B6EAF4264E3780281414B051D6E7"/>
  </w:style>
  <w:style w:type="paragraph" w:customStyle="1" w:styleId="0E053A51942D4D6DAF5073FACB4137EC">
    <w:name w:val="0E053A51942D4D6DAF5073FACB4137EC"/>
  </w:style>
  <w:style w:type="paragraph" w:customStyle="1" w:styleId="4056CDF3D44F4B5CAE5E5787022D4C06">
    <w:name w:val="4056CDF3D44F4B5CAE5E5787022D4C06"/>
  </w:style>
  <w:style w:type="paragraph" w:customStyle="1" w:styleId="8414450C7FC441DA976846D6324DDDD7">
    <w:name w:val="8414450C7FC441DA976846D6324DDDD7"/>
  </w:style>
  <w:style w:type="paragraph" w:customStyle="1" w:styleId="AB85E692A462459589F0740DAA81EC8E">
    <w:name w:val="AB85E692A462459589F0740DAA81EC8E"/>
  </w:style>
  <w:style w:type="paragraph" w:customStyle="1" w:styleId="20EC04F0FE63432C82727ACF9F1E01DC">
    <w:name w:val="20EC04F0FE63432C82727ACF9F1E01DC"/>
  </w:style>
  <w:style w:type="paragraph" w:customStyle="1" w:styleId="17455A8CC2DC4C3F9194740A3636CFAE">
    <w:name w:val="17455A8CC2DC4C3F9194740A3636CFAE"/>
  </w:style>
  <w:style w:type="paragraph" w:customStyle="1" w:styleId="D8C7A2B692FE43FF992AFEC5F29D7BF5">
    <w:name w:val="D8C7A2B692FE43FF992AFEC5F29D7BF5"/>
  </w:style>
  <w:style w:type="paragraph" w:customStyle="1" w:styleId="006E73A04AE74491BE188DE1764E5AC4">
    <w:name w:val="006E73A04AE74491BE188DE1764E5AC4"/>
  </w:style>
  <w:style w:type="paragraph" w:customStyle="1" w:styleId="AFE4F3B0E48E4F46BEE2FBB5FB5BC182">
    <w:name w:val="AFE4F3B0E48E4F46BEE2FBB5FB5BC182"/>
  </w:style>
  <w:style w:type="paragraph" w:customStyle="1" w:styleId="8D988997B30C42238FF459AC369077C1">
    <w:name w:val="8D988997B30C42238FF459AC369077C1"/>
  </w:style>
  <w:style w:type="paragraph" w:customStyle="1" w:styleId="7FB6C35AA0C143738206BDBFCF2A2D42">
    <w:name w:val="7FB6C35AA0C143738206BDBFCF2A2D42"/>
  </w:style>
  <w:style w:type="paragraph" w:customStyle="1" w:styleId="868289F303A54AD8A65E9900C733A6EC">
    <w:name w:val="868289F303A54AD8A65E9900C733A6EC"/>
  </w:style>
  <w:style w:type="paragraph" w:customStyle="1" w:styleId="F255B0739F5749A59F99403AE80C35E8">
    <w:name w:val="F255B0739F5749A59F99403AE80C35E8"/>
  </w:style>
  <w:style w:type="paragraph" w:customStyle="1" w:styleId="4857F607943A42B9B356EFAA2CE84A9C">
    <w:name w:val="4857F607943A42B9B356EFAA2CE84A9C"/>
  </w:style>
  <w:style w:type="paragraph" w:customStyle="1" w:styleId="BF88904C5AC644BE9BF05C2CDFE62370">
    <w:name w:val="BF88904C5AC644BE9BF05C2CDFE62370"/>
  </w:style>
  <w:style w:type="paragraph" w:customStyle="1" w:styleId="9F882A6C760B4A0EBD6720FC076DA549">
    <w:name w:val="9F882A6C760B4A0EBD6720FC076DA549"/>
  </w:style>
  <w:style w:type="paragraph" w:customStyle="1" w:styleId="2C22838DAA264B18ADFE72D942F379D0">
    <w:name w:val="2C22838DAA264B18ADFE72D942F379D0"/>
  </w:style>
  <w:style w:type="paragraph" w:customStyle="1" w:styleId="38A9AFB75016444FA0EA26574555621B">
    <w:name w:val="38A9AFB75016444FA0EA26574555621B"/>
  </w:style>
  <w:style w:type="paragraph" w:customStyle="1" w:styleId="9527A96C6B264D90B1702C8419CCF0D9">
    <w:name w:val="9527A96C6B264D90B1702C8419CCF0D9"/>
  </w:style>
  <w:style w:type="paragraph" w:customStyle="1" w:styleId="D5419F97F4074390B21B9C8B277B92C9">
    <w:name w:val="D5419F97F4074390B21B9C8B277B92C9"/>
  </w:style>
  <w:style w:type="paragraph" w:customStyle="1" w:styleId="5EF15B3441D7449D8D4604F3D8615091">
    <w:name w:val="5EF15B3441D7449D8D4604F3D8615091"/>
  </w:style>
  <w:style w:type="paragraph" w:customStyle="1" w:styleId="3DF43F51216B4EDBA8F6A7A501F9D88D">
    <w:name w:val="3DF43F51216B4EDBA8F6A7A501F9D88D"/>
  </w:style>
  <w:style w:type="paragraph" w:customStyle="1" w:styleId="DEB87F2656744DFABD62706963B58050">
    <w:name w:val="DEB87F2656744DFABD62706963B58050"/>
  </w:style>
  <w:style w:type="paragraph" w:customStyle="1" w:styleId="33BEBEC9C3D44F0EA27581B8B12912AD">
    <w:name w:val="33BEBEC9C3D44F0EA27581B8B12912AD"/>
  </w:style>
  <w:style w:type="paragraph" w:customStyle="1" w:styleId="9C6406494B6543D8BD06E57FFFFFF1B8">
    <w:name w:val="9C6406494B6543D8BD06E57FFFFFF1B8"/>
  </w:style>
  <w:style w:type="paragraph" w:customStyle="1" w:styleId="C0E6FA36237C4E18BE1BCF5A6523F27E">
    <w:name w:val="C0E6FA36237C4E18BE1BCF5A6523F27E"/>
  </w:style>
  <w:style w:type="paragraph" w:customStyle="1" w:styleId="5F6651917D334A329F19CFFC4147CBCA">
    <w:name w:val="5F6651917D334A329F19CFFC4147CBCA"/>
  </w:style>
  <w:style w:type="paragraph" w:customStyle="1" w:styleId="7B3426E5ED674BD097235672239E95B4">
    <w:name w:val="7B3426E5ED674BD097235672239E95B4"/>
  </w:style>
  <w:style w:type="paragraph" w:customStyle="1" w:styleId="813AA74AC00744FEACEB375D68134EBF">
    <w:name w:val="813AA74AC00744FEACEB375D68134EBF"/>
  </w:style>
  <w:style w:type="paragraph" w:customStyle="1" w:styleId="31E9077F1D7A411E9A78FA16CECB503A">
    <w:name w:val="31E9077F1D7A411E9A78FA16CECB503A"/>
  </w:style>
  <w:style w:type="paragraph" w:customStyle="1" w:styleId="B821CE2009B243779F9D77A8E3BD6989">
    <w:name w:val="B821CE2009B243779F9D77A8E3BD6989"/>
  </w:style>
  <w:style w:type="paragraph" w:customStyle="1" w:styleId="350A222C291E4F678B53C801EB1EB00A">
    <w:name w:val="350A222C291E4F678B53C801EB1EB00A"/>
  </w:style>
  <w:style w:type="paragraph" w:customStyle="1" w:styleId="BD2C9D11DF1142E1A61A9C7B562BA203">
    <w:name w:val="BD2C9D11DF1142E1A61A9C7B562BA203"/>
  </w:style>
  <w:style w:type="paragraph" w:customStyle="1" w:styleId="34F65656131B41FAAB6FB2E430114CF6">
    <w:name w:val="34F65656131B41FAAB6FB2E430114CF6"/>
  </w:style>
  <w:style w:type="paragraph" w:customStyle="1" w:styleId="62730CE084304FE59EF7FDE9039AEA70">
    <w:name w:val="62730CE084304FE59EF7FDE9039AEA70"/>
  </w:style>
  <w:style w:type="paragraph" w:customStyle="1" w:styleId="2084D2CF26E049E6A60B6A93E3B4BA7A">
    <w:name w:val="2084D2CF26E049E6A60B6A93E3B4BA7A"/>
  </w:style>
  <w:style w:type="paragraph" w:customStyle="1" w:styleId="EC0BA69DA8C6495085CB5CFF17506B1B">
    <w:name w:val="EC0BA69DA8C6495085CB5CFF17506B1B"/>
  </w:style>
  <w:style w:type="paragraph" w:customStyle="1" w:styleId="7DE8FF0893D04BBAB001ECD8B0A10FDD">
    <w:name w:val="7DE8FF0893D04BBAB001ECD8B0A10FDD"/>
  </w:style>
  <w:style w:type="paragraph" w:customStyle="1" w:styleId="E33344906E554211B683A69EEA97BAF3">
    <w:name w:val="E33344906E554211B683A69EEA97BAF3"/>
  </w:style>
  <w:style w:type="paragraph" w:customStyle="1" w:styleId="403AEAA07D19455D9FCD3C2FF2448556">
    <w:name w:val="403AEAA07D19455D9FCD3C2FF2448556"/>
  </w:style>
  <w:style w:type="paragraph" w:customStyle="1" w:styleId="A46B5B50841B4B889B47B070382692DF">
    <w:name w:val="A46B5B50841B4B889B47B070382692DF"/>
  </w:style>
  <w:style w:type="paragraph" w:customStyle="1" w:styleId="CFF2552CFE05436BB9ECDE22527ED82F">
    <w:name w:val="CFF2552CFE05436BB9ECDE22527ED82F"/>
  </w:style>
  <w:style w:type="paragraph" w:customStyle="1" w:styleId="08EE8C2DCD68427DB1A8F69CC06048E1">
    <w:name w:val="08EE8C2DCD68427DB1A8F69CC06048E1"/>
  </w:style>
  <w:style w:type="paragraph" w:customStyle="1" w:styleId="00D932D6619D412F95849CBD4E622C38">
    <w:name w:val="00D932D6619D412F95849CBD4E622C38"/>
  </w:style>
  <w:style w:type="paragraph" w:customStyle="1" w:styleId="E94F4C2CB9C04A63AEC108256A1C65B9">
    <w:name w:val="E94F4C2CB9C04A63AEC108256A1C65B9"/>
  </w:style>
  <w:style w:type="paragraph" w:customStyle="1" w:styleId="08FF920B197341919883CC0C4B837F41">
    <w:name w:val="08FF920B197341919883CC0C4B837F41"/>
  </w:style>
  <w:style w:type="paragraph" w:customStyle="1" w:styleId="282FA3FFA26740D88AFA2BFF900E1612">
    <w:name w:val="282FA3FFA26740D88AFA2BFF900E1612"/>
  </w:style>
  <w:style w:type="paragraph" w:customStyle="1" w:styleId="5573EEF52CD04871824467ABB0839BE7">
    <w:name w:val="5573EEF52CD04871824467ABB0839BE7"/>
  </w:style>
  <w:style w:type="paragraph" w:customStyle="1" w:styleId="230C93F985654E90860A37F9A4130047">
    <w:name w:val="230C93F985654E90860A37F9A4130047"/>
  </w:style>
  <w:style w:type="paragraph" w:customStyle="1" w:styleId="5C7C71C2C9C44CCCB9B5BE7248D53620">
    <w:name w:val="5C7C71C2C9C44CCCB9B5BE7248D53620"/>
  </w:style>
  <w:style w:type="paragraph" w:customStyle="1" w:styleId="66892FFBA2984CC98EA507FE0BEDB99C">
    <w:name w:val="66892FFBA2984CC98EA507FE0BEDB99C"/>
  </w:style>
  <w:style w:type="paragraph" w:customStyle="1" w:styleId="EEAC2388C3914962BFF1AC8DC6C1E7ED">
    <w:name w:val="EEAC2388C3914962BFF1AC8DC6C1E7ED"/>
  </w:style>
  <w:style w:type="paragraph" w:customStyle="1" w:styleId="538A367010F247BE9B72CC688865D2AC">
    <w:name w:val="538A367010F247BE9B72CC688865D2AC"/>
  </w:style>
  <w:style w:type="paragraph" w:customStyle="1" w:styleId="B81D702F80064447B7A223B0BA7D099A">
    <w:name w:val="B81D702F80064447B7A223B0BA7D099A"/>
  </w:style>
  <w:style w:type="paragraph" w:customStyle="1" w:styleId="029FC70BCC17432EA5F33BD37730E397">
    <w:name w:val="029FC70BCC17432EA5F33BD37730E397"/>
  </w:style>
  <w:style w:type="paragraph" w:customStyle="1" w:styleId="ADAD3957F30948DC8D27F3C2F25BA90B">
    <w:name w:val="ADAD3957F30948DC8D27F3C2F25BA90B"/>
  </w:style>
  <w:style w:type="paragraph" w:customStyle="1" w:styleId="B37AD4F3EF024DFBA4158EB9FF28777C">
    <w:name w:val="B37AD4F3EF024DFBA4158EB9FF28777C"/>
  </w:style>
  <w:style w:type="paragraph" w:customStyle="1" w:styleId="2C63525CACFE40538FD0D5A6ABFF3263">
    <w:name w:val="2C63525CACFE40538FD0D5A6ABFF3263"/>
  </w:style>
  <w:style w:type="paragraph" w:customStyle="1" w:styleId="4BAD00252E234853B64B08C15B8F239B">
    <w:name w:val="4BAD00252E234853B64B08C15B8F239B"/>
  </w:style>
  <w:style w:type="paragraph" w:customStyle="1" w:styleId="97902272C4A14BC198849FFD78578297">
    <w:name w:val="97902272C4A14BC198849FFD78578297"/>
  </w:style>
  <w:style w:type="paragraph" w:customStyle="1" w:styleId="FBE3688046D2448F9035A41EFA13302E">
    <w:name w:val="FBE3688046D2448F9035A41EFA13302E"/>
  </w:style>
  <w:style w:type="paragraph" w:customStyle="1" w:styleId="B47341B120814BCE8AFE1DE87E85BBAA">
    <w:name w:val="B47341B120814BCE8AFE1DE87E85BBAA"/>
  </w:style>
  <w:style w:type="paragraph" w:customStyle="1" w:styleId="FFF84472243144A9A3FDAE8C4AE08B50">
    <w:name w:val="FFF84472243144A9A3FDAE8C4AE08B50"/>
  </w:style>
  <w:style w:type="paragraph" w:customStyle="1" w:styleId="9ED15F6FC81340D1B4DBDBF826E61717">
    <w:name w:val="9ED15F6FC81340D1B4DBDBF826E61717"/>
  </w:style>
  <w:style w:type="paragraph" w:customStyle="1" w:styleId="32FF6DBB594C4395AAFC22A43C7FC441">
    <w:name w:val="32FF6DBB594C4395AAFC22A43C7FC441"/>
  </w:style>
  <w:style w:type="paragraph" w:customStyle="1" w:styleId="9A58FDA9727D42E3A3A2DF73AB253ACC">
    <w:name w:val="9A58FDA9727D42E3A3A2DF73AB253ACC"/>
  </w:style>
  <w:style w:type="paragraph" w:customStyle="1" w:styleId="5FDB75BAF8474DBFB02B0265C6B873C7">
    <w:name w:val="5FDB75BAF8474DBFB02B0265C6B873C7"/>
  </w:style>
  <w:style w:type="paragraph" w:customStyle="1" w:styleId="D13A718B8D47417F9E1327EA23F0814C">
    <w:name w:val="D13A718B8D47417F9E1327EA23F0814C"/>
  </w:style>
  <w:style w:type="paragraph" w:customStyle="1" w:styleId="C6FD5C6B705946E9AA1F48A64197794A">
    <w:name w:val="C6FD5C6B705946E9AA1F48A64197794A"/>
  </w:style>
  <w:style w:type="paragraph" w:customStyle="1" w:styleId="2722B1307F264FECAEC1252940C06BF4">
    <w:name w:val="2722B1307F264FECAEC1252940C06BF4"/>
  </w:style>
  <w:style w:type="paragraph" w:customStyle="1" w:styleId="C866F4948FA5407588CCCAE632EC6969">
    <w:name w:val="C866F4948FA5407588CCCAE632EC6969"/>
  </w:style>
  <w:style w:type="paragraph" w:customStyle="1" w:styleId="2296DDCD9D8745759EC62FAB5CBB39A2">
    <w:name w:val="2296DDCD9D8745759EC62FAB5CBB39A2"/>
  </w:style>
  <w:style w:type="paragraph" w:customStyle="1" w:styleId="D175D40B8E0C4DDDB7AA1FF761E247A2">
    <w:name w:val="D175D40B8E0C4DDDB7AA1FF761E247A2"/>
  </w:style>
  <w:style w:type="paragraph" w:customStyle="1" w:styleId="5FD8E0783B244A0BA1112E49A6735324">
    <w:name w:val="5FD8E0783B244A0BA1112E49A6735324"/>
  </w:style>
  <w:style w:type="paragraph" w:customStyle="1" w:styleId="D996D55540274868B0373111D0955428">
    <w:name w:val="D996D55540274868B0373111D0955428"/>
  </w:style>
  <w:style w:type="paragraph" w:customStyle="1" w:styleId="DDA7CC6CA26D4739A2A105CAEFE89F18">
    <w:name w:val="DDA7CC6CA26D4739A2A105CAEFE89F18"/>
  </w:style>
  <w:style w:type="paragraph" w:customStyle="1" w:styleId="F554FEEEF130400A8D7F9F3CC2B3BFBF">
    <w:name w:val="F554FEEEF130400A8D7F9F3CC2B3BFBF"/>
  </w:style>
  <w:style w:type="paragraph" w:customStyle="1" w:styleId="E6D1E2C6C616419CABD349A08967A9D7">
    <w:name w:val="E6D1E2C6C616419CABD349A08967A9D7"/>
  </w:style>
  <w:style w:type="paragraph" w:customStyle="1" w:styleId="DF5F69AAA3DE4574A091FB4BB2B29125">
    <w:name w:val="DF5F69AAA3DE4574A091FB4BB2B29125"/>
  </w:style>
  <w:style w:type="paragraph" w:customStyle="1" w:styleId="46AACC7900884910983AF92FE1C824E3">
    <w:name w:val="46AACC7900884910983AF92FE1C824E3"/>
  </w:style>
  <w:style w:type="paragraph" w:customStyle="1" w:styleId="0F0AEAF2BAA8401884943CE0358B87F9">
    <w:name w:val="0F0AEAF2BAA8401884943CE0358B87F9"/>
  </w:style>
  <w:style w:type="paragraph" w:customStyle="1" w:styleId="2F18940B0BE64172A2152827C0289EA2">
    <w:name w:val="2F18940B0BE64172A2152827C0289EA2"/>
  </w:style>
  <w:style w:type="paragraph" w:customStyle="1" w:styleId="EEFA05BC629348AFA370888CFB161CEF">
    <w:name w:val="EEFA05BC629348AFA370888CFB161CEF"/>
  </w:style>
  <w:style w:type="paragraph" w:customStyle="1" w:styleId="C85408D7E33545D6955353AD51758A8D">
    <w:name w:val="C85408D7E33545D6955353AD51758A8D"/>
  </w:style>
  <w:style w:type="paragraph" w:customStyle="1" w:styleId="B2F79B9E3A934F8EB89290132407311C">
    <w:name w:val="B2F79B9E3A934F8EB89290132407311C"/>
  </w:style>
  <w:style w:type="paragraph" w:customStyle="1" w:styleId="EF2103B76FEC418FB440B94C10341E55">
    <w:name w:val="EF2103B76FEC418FB440B94C10341E55"/>
  </w:style>
  <w:style w:type="paragraph" w:customStyle="1" w:styleId="B4B4455F4A764E4AB5D2D35190C603F2">
    <w:name w:val="B4B4455F4A764E4AB5D2D35190C603F2"/>
  </w:style>
  <w:style w:type="paragraph" w:customStyle="1" w:styleId="1903CE9FF0C04953B65066A44226E9DE">
    <w:name w:val="1903CE9FF0C04953B65066A44226E9DE"/>
  </w:style>
  <w:style w:type="paragraph" w:customStyle="1" w:styleId="69F0EBC9197147EDAB23237E5B7F8C4B">
    <w:name w:val="69F0EBC9197147EDAB23237E5B7F8C4B"/>
  </w:style>
  <w:style w:type="paragraph" w:customStyle="1" w:styleId="9B4469FEB64148FF9B21EAC5C166F23D">
    <w:name w:val="9B4469FEB64148FF9B21EAC5C166F23D"/>
  </w:style>
  <w:style w:type="paragraph" w:customStyle="1" w:styleId="E68A977513144F87984390C81A9FE8B5">
    <w:name w:val="E68A977513144F87984390C81A9FE8B5"/>
  </w:style>
  <w:style w:type="paragraph" w:customStyle="1" w:styleId="7DBED02F53B04792A9D5C0BDBDFC5EA6">
    <w:name w:val="7DBED02F53B04792A9D5C0BDBDFC5EA6"/>
  </w:style>
  <w:style w:type="paragraph" w:customStyle="1" w:styleId="84486F94A2624FEEA0B9EBE2F9FA5E82">
    <w:name w:val="84486F94A2624FEEA0B9EBE2F9FA5E82"/>
  </w:style>
  <w:style w:type="paragraph" w:customStyle="1" w:styleId="AC42D082131246848D597B2255EDB507">
    <w:name w:val="AC42D082131246848D597B2255EDB507"/>
  </w:style>
  <w:style w:type="paragraph" w:customStyle="1" w:styleId="9F6F9B76222B4C84A026AE8DC8548B54">
    <w:name w:val="9F6F9B76222B4C84A026AE8DC8548B54"/>
  </w:style>
  <w:style w:type="paragraph" w:customStyle="1" w:styleId="726CA4A25A1F457F8127DF916A299F8A">
    <w:name w:val="726CA4A25A1F457F8127DF916A299F8A"/>
  </w:style>
  <w:style w:type="paragraph" w:customStyle="1" w:styleId="E5297F70F3864FFDA011921EA5B327A8">
    <w:name w:val="E5297F70F3864FFDA011921EA5B327A8"/>
  </w:style>
  <w:style w:type="paragraph" w:customStyle="1" w:styleId="E302FA7F115949B49B831FB44F6EA6D8">
    <w:name w:val="E302FA7F115949B49B831FB44F6EA6D8"/>
  </w:style>
  <w:style w:type="paragraph" w:customStyle="1" w:styleId="781A426FFC764C98AAAE7CD79D9FD184">
    <w:name w:val="781A426FFC764C98AAAE7CD79D9FD184"/>
  </w:style>
  <w:style w:type="paragraph" w:customStyle="1" w:styleId="FDA8A32AE4C24C4B8867E48296A3AABF">
    <w:name w:val="FDA8A32AE4C24C4B8867E48296A3AABF"/>
  </w:style>
  <w:style w:type="paragraph" w:customStyle="1" w:styleId="E6D19FB127FD4320B3FC070C2436FA47">
    <w:name w:val="E6D19FB127FD4320B3FC070C2436FA47"/>
  </w:style>
  <w:style w:type="paragraph" w:customStyle="1" w:styleId="5EEEB1C5305F4CA498D8CC0C802041D4">
    <w:name w:val="5EEEB1C5305F4CA498D8CC0C802041D4"/>
  </w:style>
  <w:style w:type="paragraph" w:customStyle="1" w:styleId="95DCC4598F08469C97B1EEC0F93C3811">
    <w:name w:val="95DCC4598F08469C97B1EEC0F93C3811"/>
  </w:style>
  <w:style w:type="paragraph" w:customStyle="1" w:styleId="131769A5AACB454696E2D7542C510741">
    <w:name w:val="131769A5AACB454696E2D7542C510741"/>
  </w:style>
  <w:style w:type="paragraph" w:customStyle="1" w:styleId="B0E55F1B6F004D4FB2AD99518FCAB7EE">
    <w:name w:val="B0E55F1B6F004D4FB2AD99518FCAB7EE"/>
  </w:style>
  <w:style w:type="paragraph" w:customStyle="1" w:styleId="894351A92111459789BBF19916AD46BC">
    <w:name w:val="894351A92111459789BBF19916AD46BC"/>
  </w:style>
  <w:style w:type="paragraph" w:customStyle="1" w:styleId="6C427D6597EB4EDCB4217D54D3A48290">
    <w:name w:val="6C427D6597EB4EDCB4217D54D3A48290"/>
  </w:style>
  <w:style w:type="paragraph" w:customStyle="1" w:styleId="D6D979D6509045B78FAA28343E387CC5">
    <w:name w:val="D6D979D6509045B78FAA28343E387CC5"/>
  </w:style>
  <w:style w:type="paragraph" w:customStyle="1" w:styleId="A9FA4EB3EEAC4EF080BA32DBD948FD25">
    <w:name w:val="A9FA4EB3EEAC4EF080BA32DBD948FD25"/>
  </w:style>
  <w:style w:type="paragraph" w:customStyle="1" w:styleId="D8423C31E6304960AC6C5A4663350F32">
    <w:name w:val="D8423C31E6304960AC6C5A4663350F32"/>
  </w:style>
  <w:style w:type="paragraph" w:customStyle="1" w:styleId="B9B20245C28D462283B2E2C5F0E0730E">
    <w:name w:val="B9B20245C28D462283B2E2C5F0E0730E"/>
  </w:style>
  <w:style w:type="paragraph" w:customStyle="1" w:styleId="810C7A2A35DB4C11B3452141A6C625A0">
    <w:name w:val="810C7A2A35DB4C11B3452141A6C625A0"/>
  </w:style>
  <w:style w:type="paragraph" w:customStyle="1" w:styleId="E271BA87378346C982F95990CAF351AD">
    <w:name w:val="E271BA87378346C982F95990CAF351AD"/>
  </w:style>
  <w:style w:type="paragraph" w:customStyle="1" w:styleId="892E0788FC1A4E6F8D87CAAA0E1B21F4">
    <w:name w:val="892E0788FC1A4E6F8D87CAAA0E1B21F4"/>
  </w:style>
  <w:style w:type="paragraph" w:customStyle="1" w:styleId="497E564B648B45AAAF3E27D9F6FC49D3">
    <w:name w:val="497E564B648B45AAAF3E27D9F6FC49D3"/>
  </w:style>
  <w:style w:type="paragraph" w:customStyle="1" w:styleId="54A77F53F7F047FCA2DAB5D8F0937E1B">
    <w:name w:val="54A77F53F7F047FCA2DAB5D8F0937E1B"/>
  </w:style>
  <w:style w:type="paragraph" w:customStyle="1" w:styleId="B1947DF31B4F469B99F888A411DA272A">
    <w:name w:val="B1947DF31B4F469B99F888A411DA272A"/>
  </w:style>
  <w:style w:type="paragraph" w:customStyle="1" w:styleId="EB8FE908E4AB46E9AA9F5F26B8513626">
    <w:name w:val="EB8FE908E4AB46E9AA9F5F26B8513626"/>
  </w:style>
  <w:style w:type="paragraph" w:customStyle="1" w:styleId="BF8F825296034BCB914C1C1D09595C2C">
    <w:name w:val="BF8F825296034BCB914C1C1D09595C2C"/>
  </w:style>
  <w:style w:type="paragraph" w:customStyle="1" w:styleId="DAF6507A116F48E08F91A0317E818F1C">
    <w:name w:val="DAF6507A116F48E08F91A0317E818F1C"/>
  </w:style>
  <w:style w:type="paragraph" w:customStyle="1" w:styleId="5C93AD67661646C68E504FEAB8F3FDF6">
    <w:name w:val="5C93AD67661646C68E504FEAB8F3FDF6"/>
  </w:style>
  <w:style w:type="paragraph" w:customStyle="1" w:styleId="628EF8D7A38C46ECA42CC11A1B3D8514">
    <w:name w:val="628EF8D7A38C46ECA42CC11A1B3D8514"/>
  </w:style>
  <w:style w:type="paragraph" w:customStyle="1" w:styleId="8CBB8A575BBA4415842825BEC60F07D7">
    <w:name w:val="8CBB8A575BBA4415842825BEC60F07D7"/>
  </w:style>
  <w:style w:type="paragraph" w:customStyle="1" w:styleId="6C2186F79D8A4F4AA404219DDCF80EC1">
    <w:name w:val="6C2186F79D8A4F4AA404219DDCF80EC1"/>
    <w:rsid w:val="008B03D9"/>
  </w:style>
  <w:style w:type="paragraph" w:customStyle="1" w:styleId="998858BA13E04E9F9B631404D909BC6E">
    <w:name w:val="998858BA13E04E9F9B631404D909BC6E"/>
    <w:rsid w:val="008B03D9"/>
  </w:style>
  <w:style w:type="paragraph" w:customStyle="1" w:styleId="2E376DD9DD814D139A86063F0C29BAF6">
    <w:name w:val="2E376DD9DD814D139A86063F0C29BAF6"/>
    <w:rsid w:val="008B03D9"/>
  </w:style>
  <w:style w:type="paragraph" w:customStyle="1" w:styleId="5EDC197089124C05AB0C3A7B5CACBE8D">
    <w:name w:val="5EDC197089124C05AB0C3A7B5CACBE8D"/>
    <w:rsid w:val="008B03D9"/>
  </w:style>
  <w:style w:type="paragraph" w:customStyle="1" w:styleId="10AFA8C87B9E4EFCA3FC9DDC1BDEBD89">
    <w:name w:val="10AFA8C87B9E4EFCA3FC9DDC1BDEBD89"/>
    <w:rsid w:val="008B03D9"/>
  </w:style>
  <w:style w:type="paragraph" w:customStyle="1" w:styleId="A5E4E338D2744F72A7FF0849018B7CD8">
    <w:name w:val="A5E4E338D2744F72A7FF0849018B7CD8"/>
    <w:rsid w:val="008B03D9"/>
  </w:style>
  <w:style w:type="paragraph" w:customStyle="1" w:styleId="CF2FA374DCF54F53844457203818E5C1">
    <w:name w:val="CF2FA374DCF54F53844457203818E5C1"/>
    <w:rsid w:val="008B03D9"/>
  </w:style>
  <w:style w:type="paragraph" w:customStyle="1" w:styleId="FF13750F635A459D8DBCA121A7E6F038">
    <w:name w:val="FF13750F635A459D8DBCA121A7E6F038"/>
    <w:rsid w:val="008B03D9"/>
  </w:style>
  <w:style w:type="paragraph" w:customStyle="1" w:styleId="F1DA6CD3B09042CE835A4D6054B5C5A7">
    <w:name w:val="F1DA6CD3B09042CE835A4D6054B5C5A7"/>
    <w:rsid w:val="008B03D9"/>
  </w:style>
  <w:style w:type="paragraph" w:customStyle="1" w:styleId="BD1907597AB7459CBD644CE119562B1C">
    <w:name w:val="BD1907597AB7459CBD644CE119562B1C"/>
    <w:rsid w:val="008B03D9"/>
  </w:style>
  <w:style w:type="paragraph" w:customStyle="1" w:styleId="AE6110BCF1EE4DFCBFC86816C31CB33D">
    <w:name w:val="AE6110BCF1EE4DFCBFC86816C31CB33D"/>
    <w:rsid w:val="008B03D9"/>
  </w:style>
  <w:style w:type="paragraph" w:customStyle="1" w:styleId="D222498D5B774C8A9D0BD40473F83E80">
    <w:name w:val="D222498D5B774C8A9D0BD40473F83E80"/>
    <w:rsid w:val="008B03D9"/>
  </w:style>
  <w:style w:type="paragraph" w:customStyle="1" w:styleId="E031FE9D041F4C34804AFDACDFE3123F">
    <w:name w:val="E031FE9D041F4C34804AFDACDFE3123F"/>
    <w:rsid w:val="008B03D9"/>
  </w:style>
  <w:style w:type="paragraph" w:customStyle="1" w:styleId="9EA77AA5C32349BA905A3998405F221B">
    <w:name w:val="9EA77AA5C32349BA905A3998405F221B"/>
    <w:rsid w:val="008B03D9"/>
  </w:style>
  <w:style w:type="paragraph" w:customStyle="1" w:styleId="5E1A7843F28040B196322209642F64C4">
    <w:name w:val="5E1A7843F28040B196322209642F64C4"/>
    <w:rsid w:val="008B03D9"/>
  </w:style>
  <w:style w:type="paragraph" w:customStyle="1" w:styleId="167175B85F9A42438D7B65558A56BCA5">
    <w:name w:val="167175B85F9A42438D7B65558A56BCA5"/>
    <w:rsid w:val="008B03D9"/>
  </w:style>
  <w:style w:type="paragraph" w:customStyle="1" w:styleId="D45A674E1D124FCA90D232F6694F1130">
    <w:name w:val="D45A674E1D124FCA90D232F6694F1130"/>
    <w:rsid w:val="008B03D9"/>
  </w:style>
  <w:style w:type="paragraph" w:customStyle="1" w:styleId="81F02401A3FD42A3864E05482BCC7E20">
    <w:name w:val="81F02401A3FD42A3864E05482BCC7E20"/>
    <w:rsid w:val="008B03D9"/>
  </w:style>
  <w:style w:type="paragraph" w:customStyle="1" w:styleId="6AEEEB9489504785A2C8CA8111395012">
    <w:name w:val="6AEEEB9489504785A2C8CA8111395012"/>
    <w:rsid w:val="008B03D9"/>
  </w:style>
  <w:style w:type="paragraph" w:customStyle="1" w:styleId="0D7D1A34CB5843D6BF66A4F683C1F223">
    <w:name w:val="0D7D1A34CB5843D6BF66A4F683C1F223"/>
    <w:rsid w:val="008B03D9"/>
  </w:style>
  <w:style w:type="paragraph" w:customStyle="1" w:styleId="D2C5CFB657DE4451ABBA966559C2046A">
    <w:name w:val="D2C5CFB657DE4451ABBA966559C2046A"/>
    <w:rsid w:val="008B03D9"/>
  </w:style>
  <w:style w:type="paragraph" w:customStyle="1" w:styleId="E16F6662D1C14D2796EB9C337DBCC8FB">
    <w:name w:val="E16F6662D1C14D2796EB9C337DBCC8FB"/>
    <w:rsid w:val="008B03D9"/>
  </w:style>
  <w:style w:type="paragraph" w:customStyle="1" w:styleId="7BB005041CF644D68E9E1E869800228E">
    <w:name w:val="7BB005041CF644D68E9E1E869800228E"/>
    <w:rsid w:val="008B03D9"/>
  </w:style>
  <w:style w:type="paragraph" w:customStyle="1" w:styleId="CCB28C26CD9E47F693ACDC24BCCF5D44">
    <w:name w:val="CCB28C26CD9E47F693ACDC24BCCF5D44"/>
    <w:rsid w:val="008B03D9"/>
  </w:style>
  <w:style w:type="paragraph" w:customStyle="1" w:styleId="824FB83A1DC546AC99A87FA68362EFF3">
    <w:name w:val="824FB83A1DC546AC99A87FA68362EFF3"/>
    <w:rsid w:val="008B03D9"/>
  </w:style>
  <w:style w:type="paragraph" w:customStyle="1" w:styleId="0BAE90ABDEA4414F826768491BCADB67">
    <w:name w:val="0BAE90ABDEA4414F826768491BCADB67"/>
    <w:rsid w:val="008B03D9"/>
  </w:style>
  <w:style w:type="paragraph" w:customStyle="1" w:styleId="0069C2BAE710455F9BB32609401ABF21">
    <w:name w:val="0069C2BAE710455F9BB32609401ABF21"/>
    <w:rsid w:val="008B03D9"/>
  </w:style>
  <w:style w:type="paragraph" w:customStyle="1" w:styleId="4D20BE7CB30947A4921E04F7CAC7E4FB">
    <w:name w:val="4D20BE7CB30947A4921E04F7CAC7E4FB"/>
    <w:rsid w:val="008B03D9"/>
  </w:style>
  <w:style w:type="paragraph" w:customStyle="1" w:styleId="FBACC826621F46FAB2243BB5AD49B2E8">
    <w:name w:val="FBACC826621F46FAB2243BB5AD49B2E8"/>
    <w:rsid w:val="008B03D9"/>
  </w:style>
  <w:style w:type="paragraph" w:customStyle="1" w:styleId="777E0E1AB60A4FB08771F6A711A0F93A">
    <w:name w:val="777E0E1AB60A4FB08771F6A711A0F93A"/>
    <w:rsid w:val="008B03D9"/>
  </w:style>
  <w:style w:type="paragraph" w:customStyle="1" w:styleId="6682F8EA91064F138015000ABC9BC952">
    <w:name w:val="6682F8EA91064F138015000ABC9BC952"/>
    <w:rsid w:val="008B03D9"/>
  </w:style>
  <w:style w:type="paragraph" w:customStyle="1" w:styleId="19C2C6BDED6F442EB7246A6DB3019073">
    <w:name w:val="19C2C6BDED6F442EB7246A6DB3019073"/>
    <w:rsid w:val="008B03D9"/>
  </w:style>
  <w:style w:type="paragraph" w:customStyle="1" w:styleId="A2C0C3B727AE44F4962D968DC2EAB307">
    <w:name w:val="A2C0C3B727AE44F4962D968DC2EAB307"/>
    <w:rsid w:val="008B03D9"/>
  </w:style>
  <w:style w:type="paragraph" w:customStyle="1" w:styleId="9AFB7934926848C8B28A09F6BED4A081">
    <w:name w:val="9AFB7934926848C8B28A09F6BED4A081"/>
    <w:rsid w:val="008B03D9"/>
  </w:style>
  <w:style w:type="paragraph" w:customStyle="1" w:styleId="F9676C973F994F2884B4988224A1424B">
    <w:name w:val="F9676C973F994F2884B4988224A1424B"/>
    <w:rsid w:val="008B03D9"/>
  </w:style>
  <w:style w:type="paragraph" w:customStyle="1" w:styleId="C34A12AC0A8C430A9FC3598C686651BF">
    <w:name w:val="C34A12AC0A8C430A9FC3598C686651BF"/>
    <w:rsid w:val="008B03D9"/>
  </w:style>
  <w:style w:type="paragraph" w:customStyle="1" w:styleId="CBCC88F03226483986159458D67B04A6">
    <w:name w:val="CBCC88F03226483986159458D67B04A6"/>
    <w:rsid w:val="008B03D9"/>
  </w:style>
  <w:style w:type="paragraph" w:customStyle="1" w:styleId="942FF8F1236C40E8A9A363E1D00D8326">
    <w:name w:val="942FF8F1236C40E8A9A363E1D00D8326"/>
    <w:rsid w:val="008B03D9"/>
  </w:style>
  <w:style w:type="paragraph" w:customStyle="1" w:styleId="0ACF19B626314354B28C787225290B65">
    <w:name w:val="0ACF19B626314354B28C787225290B65"/>
    <w:rsid w:val="008B03D9"/>
  </w:style>
  <w:style w:type="paragraph" w:customStyle="1" w:styleId="5BCCEE9A0C0E43E8AB69210C3781A4E5">
    <w:name w:val="5BCCEE9A0C0E43E8AB69210C3781A4E5"/>
    <w:rsid w:val="008B03D9"/>
  </w:style>
  <w:style w:type="paragraph" w:customStyle="1" w:styleId="29B94859C7D348F2AD643168B7E94E02">
    <w:name w:val="29B94859C7D348F2AD643168B7E94E02"/>
    <w:rsid w:val="008B03D9"/>
  </w:style>
  <w:style w:type="paragraph" w:customStyle="1" w:styleId="9F601D83C4534CEB86D3375FFE969B90">
    <w:name w:val="9F601D83C4534CEB86D3375FFE969B90"/>
    <w:rsid w:val="008B03D9"/>
  </w:style>
  <w:style w:type="paragraph" w:customStyle="1" w:styleId="B09E00E5B34F4B60856FE22740F5BD39">
    <w:name w:val="B09E00E5B34F4B60856FE22740F5BD39"/>
    <w:rsid w:val="008B03D9"/>
  </w:style>
  <w:style w:type="paragraph" w:customStyle="1" w:styleId="64DAB321DC69408B8D8B74A68698C493">
    <w:name w:val="64DAB321DC69408B8D8B74A68698C493"/>
    <w:rsid w:val="008B03D9"/>
  </w:style>
  <w:style w:type="paragraph" w:customStyle="1" w:styleId="CCC656A3C0004EC48DAB0A6A29CADA2A">
    <w:name w:val="CCC656A3C0004EC48DAB0A6A29CADA2A"/>
    <w:rsid w:val="008B03D9"/>
  </w:style>
  <w:style w:type="paragraph" w:customStyle="1" w:styleId="DF7645E8C3AF403C893316C47544F3DF">
    <w:name w:val="DF7645E8C3AF403C893316C47544F3DF"/>
    <w:rsid w:val="008B03D9"/>
  </w:style>
  <w:style w:type="paragraph" w:customStyle="1" w:styleId="15D57FB465EE4A6D88E93453C3EABDA0">
    <w:name w:val="15D57FB465EE4A6D88E93453C3EABDA0"/>
    <w:rsid w:val="008B03D9"/>
  </w:style>
  <w:style w:type="paragraph" w:customStyle="1" w:styleId="0E3C56FC67E84DA1BB5CCDEFC2F3F890">
    <w:name w:val="0E3C56FC67E84DA1BB5CCDEFC2F3F890"/>
    <w:rsid w:val="008B03D9"/>
  </w:style>
  <w:style w:type="paragraph" w:customStyle="1" w:styleId="DFCF614984B448269399E26FFD58A09A">
    <w:name w:val="DFCF614984B448269399E26FFD58A09A"/>
    <w:rsid w:val="008B03D9"/>
  </w:style>
  <w:style w:type="paragraph" w:customStyle="1" w:styleId="672AC4AA246F4DD4B2BBC2BE71E3164B">
    <w:name w:val="672AC4AA246F4DD4B2BBC2BE71E3164B"/>
    <w:rsid w:val="008B03D9"/>
  </w:style>
  <w:style w:type="paragraph" w:customStyle="1" w:styleId="950E946A191C4A7785AC9EF9EA487045">
    <w:name w:val="950E946A191C4A7785AC9EF9EA487045"/>
    <w:rsid w:val="008B03D9"/>
  </w:style>
  <w:style w:type="paragraph" w:customStyle="1" w:styleId="06A7665027AE444594EE661F42E23FC6">
    <w:name w:val="06A7665027AE444594EE661F42E23FC6"/>
    <w:rsid w:val="008B03D9"/>
  </w:style>
  <w:style w:type="paragraph" w:customStyle="1" w:styleId="5B55F7E2E08C47A4B0A03A76231463EB">
    <w:name w:val="5B55F7E2E08C47A4B0A03A76231463EB"/>
    <w:rsid w:val="008B03D9"/>
  </w:style>
  <w:style w:type="paragraph" w:customStyle="1" w:styleId="712D1592781B40E8B1FC7D1D0B5BECEC">
    <w:name w:val="712D1592781B40E8B1FC7D1D0B5BECEC"/>
    <w:rsid w:val="008B03D9"/>
  </w:style>
  <w:style w:type="paragraph" w:customStyle="1" w:styleId="D597F15DB42544278293E281959900C0">
    <w:name w:val="D597F15DB42544278293E281959900C0"/>
    <w:rsid w:val="008B03D9"/>
  </w:style>
  <w:style w:type="paragraph" w:customStyle="1" w:styleId="1D727E023BBA461AAF1C27357183147F">
    <w:name w:val="1D727E023BBA461AAF1C27357183147F"/>
    <w:rsid w:val="008B03D9"/>
  </w:style>
  <w:style w:type="paragraph" w:customStyle="1" w:styleId="EE694C48904742FE902D8D2C0718D931">
    <w:name w:val="EE694C48904742FE902D8D2C0718D931"/>
    <w:rsid w:val="008B03D9"/>
  </w:style>
  <w:style w:type="paragraph" w:customStyle="1" w:styleId="F2641E7682BA45A3895479203C77512C">
    <w:name w:val="F2641E7682BA45A3895479203C77512C"/>
    <w:rsid w:val="008B03D9"/>
  </w:style>
  <w:style w:type="paragraph" w:customStyle="1" w:styleId="430F1410BCA7433C947195943CD262E9">
    <w:name w:val="430F1410BCA7433C947195943CD262E9"/>
    <w:rsid w:val="008B03D9"/>
  </w:style>
  <w:style w:type="paragraph" w:customStyle="1" w:styleId="DF36511EFC18483197236F4DE58A545F">
    <w:name w:val="DF36511EFC18483197236F4DE58A545F"/>
    <w:rsid w:val="008B03D9"/>
  </w:style>
  <w:style w:type="paragraph" w:customStyle="1" w:styleId="2F875442E1214DD2A9B93ED3F5D7284D">
    <w:name w:val="2F875442E1214DD2A9B93ED3F5D7284D"/>
    <w:rsid w:val="008B03D9"/>
  </w:style>
  <w:style w:type="paragraph" w:customStyle="1" w:styleId="1B4EA6FE1F824326A4CD665771BA7C62">
    <w:name w:val="1B4EA6FE1F824326A4CD665771BA7C62"/>
    <w:rsid w:val="008B03D9"/>
  </w:style>
  <w:style w:type="paragraph" w:customStyle="1" w:styleId="D58E6EC78E244C3F86D3EE2E4E43273D">
    <w:name w:val="D58E6EC78E244C3F86D3EE2E4E43273D"/>
    <w:rsid w:val="008B03D9"/>
  </w:style>
  <w:style w:type="paragraph" w:customStyle="1" w:styleId="AB15CFC9AE1E40CEBB14258087B6743F">
    <w:name w:val="AB15CFC9AE1E40CEBB14258087B6743F"/>
    <w:rsid w:val="008B03D9"/>
  </w:style>
  <w:style w:type="paragraph" w:customStyle="1" w:styleId="66B031472507445C837D9638B06A1A7E">
    <w:name w:val="66B031472507445C837D9638B06A1A7E"/>
    <w:rsid w:val="008B03D9"/>
  </w:style>
  <w:style w:type="paragraph" w:customStyle="1" w:styleId="96D5118E42E54A26B3BAD54358ECFA4E">
    <w:name w:val="96D5118E42E54A26B3BAD54358ECFA4E"/>
    <w:rsid w:val="008B03D9"/>
  </w:style>
  <w:style w:type="paragraph" w:customStyle="1" w:styleId="EACF5D7E03EE42CA8E6600137B88D79D">
    <w:name w:val="EACF5D7E03EE42CA8E6600137B88D79D"/>
    <w:rsid w:val="008B03D9"/>
  </w:style>
  <w:style w:type="paragraph" w:customStyle="1" w:styleId="DA8BDA21C2B64ECDA6C5C5775E94B9C4">
    <w:name w:val="DA8BDA21C2B64ECDA6C5C5775E94B9C4"/>
    <w:rsid w:val="008B03D9"/>
  </w:style>
  <w:style w:type="paragraph" w:customStyle="1" w:styleId="FDC34AFC0D1245E99DEF155377A94384">
    <w:name w:val="FDC34AFC0D1245E99DEF155377A94384"/>
    <w:rsid w:val="008B03D9"/>
  </w:style>
  <w:style w:type="paragraph" w:customStyle="1" w:styleId="F2BC7BCA86B9451D85149BBA7AAF0233">
    <w:name w:val="F2BC7BCA86B9451D85149BBA7AAF0233"/>
    <w:rsid w:val="008B03D9"/>
  </w:style>
  <w:style w:type="paragraph" w:customStyle="1" w:styleId="E1FF9F3CCF55471EAA74EB861611E56F">
    <w:name w:val="E1FF9F3CCF55471EAA74EB861611E56F"/>
    <w:rsid w:val="008B03D9"/>
  </w:style>
  <w:style w:type="paragraph" w:customStyle="1" w:styleId="F19271211016404A9E472D440FE03465">
    <w:name w:val="F19271211016404A9E472D440FE03465"/>
    <w:rsid w:val="008B03D9"/>
  </w:style>
  <w:style w:type="paragraph" w:customStyle="1" w:styleId="C1F3964BD9F54A57891D160FE7DBA607">
    <w:name w:val="C1F3964BD9F54A57891D160FE7DBA607"/>
    <w:rsid w:val="008B03D9"/>
  </w:style>
  <w:style w:type="paragraph" w:customStyle="1" w:styleId="CD4FF27E81A34C929DEBAF4620E0539D">
    <w:name w:val="CD4FF27E81A34C929DEBAF4620E0539D"/>
    <w:rsid w:val="008B03D9"/>
  </w:style>
  <w:style w:type="paragraph" w:customStyle="1" w:styleId="70EC502C010D4993AE3DF23903D8A537">
    <w:name w:val="70EC502C010D4993AE3DF23903D8A537"/>
    <w:rsid w:val="008B03D9"/>
  </w:style>
  <w:style w:type="paragraph" w:customStyle="1" w:styleId="ABE67920D38B40A8A2D545B112EC53F1">
    <w:name w:val="ABE67920D38B40A8A2D545B112EC53F1"/>
    <w:rsid w:val="008B03D9"/>
  </w:style>
  <w:style w:type="paragraph" w:customStyle="1" w:styleId="FB31EC6D531A499189F461565A9B6926">
    <w:name w:val="FB31EC6D531A499189F461565A9B6926"/>
    <w:rsid w:val="008B03D9"/>
  </w:style>
  <w:style w:type="paragraph" w:customStyle="1" w:styleId="6F5AFA7E7C9940EDB5F63EB4793A1C2B">
    <w:name w:val="6F5AFA7E7C9940EDB5F63EB4793A1C2B"/>
    <w:rsid w:val="008B03D9"/>
  </w:style>
  <w:style w:type="paragraph" w:customStyle="1" w:styleId="AC87D96EB1B748A095EBCA52D570503F">
    <w:name w:val="AC87D96EB1B748A095EBCA52D570503F"/>
    <w:rsid w:val="008B03D9"/>
  </w:style>
  <w:style w:type="paragraph" w:customStyle="1" w:styleId="E9DCF899C71B469199D157C9B291415F">
    <w:name w:val="E9DCF899C71B469199D157C9B291415F"/>
    <w:rsid w:val="008B03D9"/>
  </w:style>
  <w:style w:type="paragraph" w:customStyle="1" w:styleId="F173D9A612094A2CAB2102DED7C08094">
    <w:name w:val="F173D9A612094A2CAB2102DED7C08094"/>
    <w:rsid w:val="008B03D9"/>
  </w:style>
  <w:style w:type="paragraph" w:customStyle="1" w:styleId="9CC85E0D10F84B909F0141163B722827">
    <w:name w:val="9CC85E0D10F84B909F0141163B722827"/>
    <w:rsid w:val="008B03D9"/>
  </w:style>
  <w:style w:type="paragraph" w:customStyle="1" w:styleId="F39A53F1E5F04D86AF1810685534C376">
    <w:name w:val="F39A53F1E5F04D86AF1810685534C376"/>
    <w:rsid w:val="008B03D9"/>
  </w:style>
  <w:style w:type="paragraph" w:customStyle="1" w:styleId="DFF86E53FAA3419695BCA5663DAF9837">
    <w:name w:val="DFF86E53FAA3419695BCA5663DAF9837"/>
    <w:rsid w:val="008B03D9"/>
  </w:style>
  <w:style w:type="paragraph" w:customStyle="1" w:styleId="12AFC3755A9645899684495C9214DDC4">
    <w:name w:val="12AFC3755A9645899684495C9214DDC4"/>
    <w:rsid w:val="008B03D9"/>
  </w:style>
  <w:style w:type="paragraph" w:customStyle="1" w:styleId="D95E64D43536404F97E2B83323C93C64">
    <w:name w:val="D95E64D43536404F97E2B83323C93C64"/>
    <w:rsid w:val="008B03D9"/>
  </w:style>
  <w:style w:type="paragraph" w:customStyle="1" w:styleId="9B25C6B8194640AB892992F0A23A3796">
    <w:name w:val="9B25C6B8194640AB892992F0A23A3796"/>
    <w:rsid w:val="008B03D9"/>
  </w:style>
  <w:style w:type="paragraph" w:customStyle="1" w:styleId="3A1471D43BC54AB99D2145B8A33F0A60">
    <w:name w:val="3A1471D43BC54AB99D2145B8A33F0A60"/>
    <w:rsid w:val="008B03D9"/>
  </w:style>
  <w:style w:type="paragraph" w:customStyle="1" w:styleId="0ABD85F078BB4CFFA4BB7852B34A303A">
    <w:name w:val="0ABD85F078BB4CFFA4BB7852B34A303A"/>
    <w:rsid w:val="008B03D9"/>
  </w:style>
  <w:style w:type="paragraph" w:customStyle="1" w:styleId="1015F52956F742DFB7A7F09712BB798C">
    <w:name w:val="1015F52956F742DFB7A7F09712BB798C"/>
    <w:rsid w:val="008B03D9"/>
  </w:style>
  <w:style w:type="paragraph" w:customStyle="1" w:styleId="1325975B007043DA801D106913589D37">
    <w:name w:val="1325975B007043DA801D106913589D37"/>
    <w:rsid w:val="008B03D9"/>
  </w:style>
  <w:style w:type="paragraph" w:customStyle="1" w:styleId="C625D3B0A5DB4B23BA1758A0C4E2D72A">
    <w:name w:val="C625D3B0A5DB4B23BA1758A0C4E2D72A"/>
    <w:rsid w:val="008B03D9"/>
  </w:style>
  <w:style w:type="paragraph" w:customStyle="1" w:styleId="CC858B20B1044BFA95107FD790ECC510">
    <w:name w:val="CC858B20B1044BFA95107FD790ECC510"/>
    <w:rsid w:val="008B03D9"/>
  </w:style>
  <w:style w:type="paragraph" w:customStyle="1" w:styleId="8676C1BA8AE24EB08A1DB5C450C0D0C3">
    <w:name w:val="8676C1BA8AE24EB08A1DB5C450C0D0C3"/>
    <w:rsid w:val="008B03D9"/>
  </w:style>
  <w:style w:type="paragraph" w:customStyle="1" w:styleId="8E9886377D2F41439763241906350CAE">
    <w:name w:val="8E9886377D2F41439763241906350CAE"/>
    <w:rsid w:val="008B03D9"/>
  </w:style>
  <w:style w:type="paragraph" w:customStyle="1" w:styleId="892E1831ACE8433FB94838C5B407F9CB">
    <w:name w:val="892E1831ACE8433FB94838C5B407F9CB"/>
    <w:rsid w:val="008B03D9"/>
  </w:style>
  <w:style w:type="paragraph" w:customStyle="1" w:styleId="0203291EB7274335A0DB75CF67A00F96">
    <w:name w:val="0203291EB7274335A0DB75CF67A00F96"/>
    <w:rsid w:val="008B03D9"/>
  </w:style>
  <w:style w:type="paragraph" w:customStyle="1" w:styleId="8C9325D04B1747F298B10F8FC503E30D">
    <w:name w:val="8C9325D04B1747F298B10F8FC503E30D"/>
    <w:rsid w:val="008B03D9"/>
  </w:style>
  <w:style w:type="paragraph" w:customStyle="1" w:styleId="457CEE8E6ED54CBB90636BBEAF78DF5E">
    <w:name w:val="457CEE8E6ED54CBB90636BBEAF78DF5E"/>
    <w:rsid w:val="008B03D9"/>
  </w:style>
  <w:style w:type="paragraph" w:customStyle="1" w:styleId="F945D706B17746EA86381DB9FD41EEFE">
    <w:name w:val="F945D706B17746EA86381DB9FD41EEFE"/>
    <w:rsid w:val="008B03D9"/>
  </w:style>
  <w:style w:type="paragraph" w:customStyle="1" w:styleId="C258531852B545619EA03D7EC581C939">
    <w:name w:val="C258531852B545619EA03D7EC581C939"/>
    <w:rsid w:val="008B03D9"/>
  </w:style>
  <w:style w:type="paragraph" w:customStyle="1" w:styleId="7ACE1A7227C94B54AEE66B07D8B09834">
    <w:name w:val="7ACE1A7227C94B54AEE66B07D8B09834"/>
    <w:rsid w:val="008B03D9"/>
  </w:style>
  <w:style w:type="paragraph" w:customStyle="1" w:styleId="C79400A9C74245CDB05D2587BDCD9B0C">
    <w:name w:val="C79400A9C74245CDB05D2587BDCD9B0C"/>
    <w:rsid w:val="008B03D9"/>
  </w:style>
  <w:style w:type="paragraph" w:customStyle="1" w:styleId="21F4B9F70433455281E212B96910A211">
    <w:name w:val="21F4B9F70433455281E212B96910A211"/>
    <w:rsid w:val="008B03D9"/>
  </w:style>
  <w:style w:type="paragraph" w:customStyle="1" w:styleId="F755F0EB12B64B0BB44740B79F764695">
    <w:name w:val="F755F0EB12B64B0BB44740B79F764695"/>
    <w:rsid w:val="008B03D9"/>
  </w:style>
  <w:style w:type="paragraph" w:customStyle="1" w:styleId="46774FE7B47848B4901E5A5FBD260F56">
    <w:name w:val="46774FE7B47848B4901E5A5FBD260F56"/>
    <w:rsid w:val="008B03D9"/>
  </w:style>
  <w:style w:type="paragraph" w:customStyle="1" w:styleId="F195395849B74FA791B6397337A89326">
    <w:name w:val="F195395849B74FA791B6397337A89326"/>
    <w:rsid w:val="008B03D9"/>
  </w:style>
  <w:style w:type="paragraph" w:customStyle="1" w:styleId="84134F4253C14F5ABC0A35D077589E67">
    <w:name w:val="84134F4253C14F5ABC0A35D077589E67"/>
    <w:rsid w:val="008B03D9"/>
  </w:style>
  <w:style w:type="paragraph" w:customStyle="1" w:styleId="5BFF0A27E7134206AD69CE33239295B5">
    <w:name w:val="5BFF0A27E7134206AD69CE33239295B5"/>
    <w:rsid w:val="008B03D9"/>
  </w:style>
  <w:style w:type="paragraph" w:customStyle="1" w:styleId="D93D9EA2A2B449169E562A4DC2F8D757">
    <w:name w:val="D93D9EA2A2B449169E562A4DC2F8D757"/>
    <w:rsid w:val="008B03D9"/>
  </w:style>
  <w:style w:type="paragraph" w:customStyle="1" w:styleId="F0038B0E149F420DA79CBC9D48D78899">
    <w:name w:val="F0038B0E149F420DA79CBC9D48D78899"/>
    <w:rsid w:val="008B03D9"/>
  </w:style>
  <w:style w:type="paragraph" w:customStyle="1" w:styleId="414A70D163CA416CB9A70DA2DE6379C3">
    <w:name w:val="414A70D163CA416CB9A70DA2DE6379C3"/>
    <w:rsid w:val="008B03D9"/>
  </w:style>
  <w:style w:type="paragraph" w:customStyle="1" w:styleId="4BA487D1AF96484CA0932049C076F5CA">
    <w:name w:val="4BA487D1AF96484CA0932049C076F5CA"/>
    <w:rsid w:val="008B03D9"/>
  </w:style>
  <w:style w:type="paragraph" w:customStyle="1" w:styleId="C7A45F2AB2AF43BDA7697D264E2E5C07">
    <w:name w:val="C7A45F2AB2AF43BDA7697D264E2E5C07"/>
    <w:rsid w:val="008B03D9"/>
  </w:style>
  <w:style w:type="paragraph" w:customStyle="1" w:styleId="9403D545848B47919BD83D75813BB11D">
    <w:name w:val="9403D545848B47919BD83D75813BB11D"/>
    <w:rsid w:val="008B03D9"/>
  </w:style>
  <w:style w:type="paragraph" w:customStyle="1" w:styleId="0F827A6B64FF4CBFB1E2AC8E16D383D8">
    <w:name w:val="0F827A6B64FF4CBFB1E2AC8E16D383D8"/>
    <w:rsid w:val="008B03D9"/>
  </w:style>
  <w:style w:type="paragraph" w:customStyle="1" w:styleId="801CCB6B21BA4F799B677FDAC4563077">
    <w:name w:val="801CCB6B21BA4F799B677FDAC4563077"/>
    <w:rsid w:val="008B03D9"/>
  </w:style>
  <w:style w:type="paragraph" w:customStyle="1" w:styleId="DB746F3F0999456B9789516E1B0F5679">
    <w:name w:val="DB746F3F0999456B9789516E1B0F5679"/>
    <w:rsid w:val="008B03D9"/>
  </w:style>
  <w:style w:type="paragraph" w:customStyle="1" w:styleId="0C6507D303154AC09FE9CDE505226302">
    <w:name w:val="0C6507D303154AC09FE9CDE505226302"/>
    <w:rsid w:val="008B03D9"/>
  </w:style>
  <w:style w:type="paragraph" w:customStyle="1" w:styleId="4D50C36707AE4BFBBB1B32315A778C9B">
    <w:name w:val="4D50C36707AE4BFBBB1B32315A778C9B"/>
    <w:rsid w:val="008B03D9"/>
  </w:style>
  <w:style w:type="paragraph" w:customStyle="1" w:styleId="BEE699991F1446A49B815109EE5118E2">
    <w:name w:val="BEE699991F1446A49B815109EE5118E2"/>
    <w:rsid w:val="008B03D9"/>
  </w:style>
  <w:style w:type="paragraph" w:customStyle="1" w:styleId="5C306E4814B548EEB1E18369156581AD">
    <w:name w:val="5C306E4814B548EEB1E18369156581AD"/>
    <w:rsid w:val="008B03D9"/>
  </w:style>
  <w:style w:type="paragraph" w:customStyle="1" w:styleId="39D9385B3F1B47A991BF5DD446E26755">
    <w:name w:val="39D9385B3F1B47A991BF5DD446E26755"/>
    <w:rsid w:val="008B03D9"/>
  </w:style>
  <w:style w:type="paragraph" w:customStyle="1" w:styleId="40D32E25421E4690859F21A73827713E">
    <w:name w:val="40D32E25421E4690859F21A73827713E"/>
    <w:rsid w:val="008B03D9"/>
  </w:style>
  <w:style w:type="paragraph" w:customStyle="1" w:styleId="692DBCB426F945F49B90A2B675ACDA54">
    <w:name w:val="692DBCB426F945F49B90A2B675ACDA54"/>
    <w:rsid w:val="008B03D9"/>
  </w:style>
  <w:style w:type="paragraph" w:customStyle="1" w:styleId="55A3DDC881C247E68A5A13D1D459B618">
    <w:name w:val="55A3DDC881C247E68A5A13D1D459B618"/>
    <w:rsid w:val="008B03D9"/>
  </w:style>
  <w:style w:type="paragraph" w:customStyle="1" w:styleId="8959370820674991942687A2F157EFF2">
    <w:name w:val="8959370820674991942687A2F157EFF2"/>
    <w:rsid w:val="008B03D9"/>
  </w:style>
  <w:style w:type="paragraph" w:customStyle="1" w:styleId="96DB4A49026F43389BE8A25E89228689">
    <w:name w:val="96DB4A49026F43389BE8A25E89228689"/>
    <w:rsid w:val="008B03D9"/>
  </w:style>
  <w:style w:type="paragraph" w:customStyle="1" w:styleId="CA8B5B34457A4422BF45B643A75DB299">
    <w:name w:val="CA8B5B34457A4422BF45B643A75DB299"/>
    <w:rsid w:val="008B03D9"/>
  </w:style>
  <w:style w:type="paragraph" w:customStyle="1" w:styleId="A4CE28BDF6BD4D929C1A71013FF9B9BC">
    <w:name w:val="A4CE28BDF6BD4D929C1A71013FF9B9BC"/>
    <w:rsid w:val="008B03D9"/>
  </w:style>
  <w:style w:type="paragraph" w:customStyle="1" w:styleId="0F1D4FE1F1E34ABD93FAED838351E3D2">
    <w:name w:val="0F1D4FE1F1E34ABD93FAED838351E3D2"/>
    <w:rsid w:val="008B03D9"/>
  </w:style>
  <w:style w:type="paragraph" w:customStyle="1" w:styleId="C7D7FB9430D84D6DBB4CF6DCE2736E59">
    <w:name w:val="C7D7FB9430D84D6DBB4CF6DCE2736E59"/>
    <w:rsid w:val="008B03D9"/>
  </w:style>
  <w:style w:type="paragraph" w:customStyle="1" w:styleId="F07257A9A55242BDBD69AF25368DFE50">
    <w:name w:val="F07257A9A55242BDBD69AF25368DFE50"/>
    <w:rsid w:val="008B03D9"/>
  </w:style>
  <w:style w:type="paragraph" w:customStyle="1" w:styleId="D1253903AF2045829BDAA340C9C413BA">
    <w:name w:val="D1253903AF2045829BDAA340C9C413BA"/>
    <w:rsid w:val="008B03D9"/>
  </w:style>
  <w:style w:type="paragraph" w:customStyle="1" w:styleId="3CDEE92AA5AA4E2D99E8A172DB53E270">
    <w:name w:val="3CDEE92AA5AA4E2D99E8A172DB53E270"/>
    <w:rsid w:val="008B03D9"/>
  </w:style>
  <w:style w:type="paragraph" w:customStyle="1" w:styleId="FA7C8EB749C34001A11B93EDFBC12C03">
    <w:name w:val="FA7C8EB749C34001A11B93EDFBC12C03"/>
    <w:rsid w:val="008B03D9"/>
  </w:style>
  <w:style w:type="paragraph" w:customStyle="1" w:styleId="5FDA56ED56AD41F1B1100CF1112EAEC6">
    <w:name w:val="5FDA56ED56AD41F1B1100CF1112EAEC6"/>
    <w:rsid w:val="008B03D9"/>
  </w:style>
  <w:style w:type="paragraph" w:customStyle="1" w:styleId="262A9FF71A4B4D6398E81BD2BE99101B">
    <w:name w:val="262A9FF71A4B4D6398E81BD2BE99101B"/>
    <w:rsid w:val="008B03D9"/>
  </w:style>
  <w:style w:type="paragraph" w:customStyle="1" w:styleId="050AFA56EB7C4A08928816259CF1D373">
    <w:name w:val="050AFA56EB7C4A08928816259CF1D373"/>
    <w:rsid w:val="008B03D9"/>
  </w:style>
  <w:style w:type="paragraph" w:customStyle="1" w:styleId="946003FB92C44C3CA00508040F69E532">
    <w:name w:val="946003FB92C44C3CA00508040F69E532"/>
    <w:rsid w:val="008B03D9"/>
  </w:style>
  <w:style w:type="paragraph" w:customStyle="1" w:styleId="E103DD9B1C4740498EF564AFC852F01E">
    <w:name w:val="E103DD9B1C4740498EF564AFC852F01E"/>
    <w:rsid w:val="008B03D9"/>
  </w:style>
  <w:style w:type="paragraph" w:customStyle="1" w:styleId="CCC47D54CF0C4F7A9EA0B7E05AD27CE3">
    <w:name w:val="CCC47D54CF0C4F7A9EA0B7E05AD27CE3"/>
    <w:rsid w:val="008B03D9"/>
  </w:style>
  <w:style w:type="paragraph" w:customStyle="1" w:styleId="EF5C42AA60AB4776B7443DCA41AE5BC9">
    <w:name w:val="EF5C42AA60AB4776B7443DCA41AE5BC9"/>
    <w:rsid w:val="008B03D9"/>
  </w:style>
  <w:style w:type="paragraph" w:customStyle="1" w:styleId="08E9E22924464BBBA94CFD80213A2735">
    <w:name w:val="08E9E22924464BBBA94CFD80213A2735"/>
    <w:rsid w:val="008B03D9"/>
  </w:style>
  <w:style w:type="paragraph" w:customStyle="1" w:styleId="E8F6AA923F00478EBD2B0829C60B4525">
    <w:name w:val="E8F6AA923F00478EBD2B0829C60B4525"/>
    <w:rsid w:val="008B03D9"/>
  </w:style>
  <w:style w:type="paragraph" w:customStyle="1" w:styleId="2232BDDD53284A36B77EE35D33B6779D">
    <w:name w:val="2232BDDD53284A36B77EE35D33B6779D"/>
    <w:rsid w:val="008B03D9"/>
  </w:style>
  <w:style w:type="paragraph" w:customStyle="1" w:styleId="B6D7B6AE49AA493C86FAFC01AB7BE086">
    <w:name w:val="B6D7B6AE49AA493C86FAFC01AB7BE086"/>
    <w:rsid w:val="008B03D9"/>
  </w:style>
  <w:style w:type="paragraph" w:customStyle="1" w:styleId="90FC5E98D8BF479498A5D982DD0F16C9">
    <w:name w:val="90FC5E98D8BF479498A5D982DD0F16C9"/>
    <w:rsid w:val="008B03D9"/>
  </w:style>
  <w:style w:type="paragraph" w:customStyle="1" w:styleId="5E8651C626BB42AA9B0DA71144B018F2">
    <w:name w:val="5E8651C626BB42AA9B0DA71144B018F2"/>
    <w:rsid w:val="008B03D9"/>
  </w:style>
  <w:style w:type="paragraph" w:customStyle="1" w:styleId="2AC0867FBA1C49649CCED94328CB828E">
    <w:name w:val="2AC0867FBA1C49649CCED94328CB828E"/>
    <w:rsid w:val="008B03D9"/>
  </w:style>
  <w:style w:type="paragraph" w:customStyle="1" w:styleId="4EF647DA9E4A466FA82F948E45BE61F6">
    <w:name w:val="4EF647DA9E4A466FA82F948E45BE61F6"/>
    <w:rsid w:val="008B03D9"/>
  </w:style>
  <w:style w:type="paragraph" w:customStyle="1" w:styleId="AA53E50481244462AC17B8E5A2E84D1B">
    <w:name w:val="AA53E50481244462AC17B8E5A2E84D1B"/>
    <w:rsid w:val="008B03D9"/>
  </w:style>
  <w:style w:type="paragraph" w:customStyle="1" w:styleId="7E842DA3C63849B4BC56F3686F1B434B">
    <w:name w:val="7E842DA3C63849B4BC56F3686F1B434B"/>
    <w:rsid w:val="008B03D9"/>
  </w:style>
  <w:style w:type="paragraph" w:customStyle="1" w:styleId="0D4B4B29A17441009F57EAC5F7180DF1">
    <w:name w:val="0D4B4B29A17441009F57EAC5F7180DF1"/>
    <w:rsid w:val="008B03D9"/>
  </w:style>
  <w:style w:type="paragraph" w:customStyle="1" w:styleId="CCC68C6F684847789850FC4D33266ABE">
    <w:name w:val="CCC68C6F684847789850FC4D33266ABE"/>
    <w:rsid w:val="008B03D9"/>
  </w:style>
  <w:style w:type="paragraph" w:customStyle="1" w:styleId="D2E928F950134F6BA50E4F2769F3BE6F">
    <w:name w:val="D2E928F950134F6BA50E4F2769F3BE6F"/>
    <w:rsid w:val="008B03D9"/>
  </w:style>
  <w:style w:type="paragraph" w:customStyle="1" w:styleId="28CB5CA1CEEA485AB616E3E73112ED79">
    <w:name w:val="28CB5CA1CEEA485AB616E3E73112ED79"/>
    <w:rsid w:val="008B03D9"/>
  </w:style>
  <w:style w:type="paragraph" w:customStyle="1" w:styleId="1B106B807CBD474FAAE59DDFE67E8AB9">
    <w:name w:val="1B106B807CBD474FAAE59DDFE67E8AB9"/>
    <w:rsid w:val="008B03D9"/>
  </w:style>
  <w:style w:type="paragraph" w:customStyle="1" w:styleId="0A9DD9854258498392D8079318EAE54A">
    <w:name w:val="0A9DD9854258498392D8079318EAE54A"/>
    <w:rsid w:val="008B03D9"/>
  </w:style>
  <w:style w:type="paragraph" w:customStyle="1" w:styleId="52EB75DB8D9049E8A495C37BCA6A324A">
    <w:name w:val="52EB75DB8D9049E8A495C37BCA6A324A"/>
    <w:rsid w:val="008B03D9"/>
  </w:style>
  <w:style w:type="paragraph" w:customStyle="1" w:styleId="D7D5BCD1EE354AFC89C0423026DFE229">
    <w:name w:val="D7D5BCD1EE354AFC89C0423026DFE229"/>
    <w:rsid w:val="008B03D9"/>
  </w:style>
  <w:style w:type="paragraph" w:customStyle="1" w:styleId="53A3453E88F146448FA83FD8AE48E167">
    <w:name w:val="53A3453E88F146448FA83FD8AE48E167"/>
    <w:rsid w:val="008B03D9"/>
  </w:style>
  <w:style w:type="paragraph" w:customStyle="1" w:styleId="73ADB87F0505409DA9916C613FBB71C0">
    <w:name w:val="73ADB87F0505409DA9916C613FBB71C0"/>
    <w:rsid w:val="008B03D9"/>
  </w:style>
  <w:style w:type="paragraph" w:customStyle="1" w:styleId="61DFBBC84C9348BCA99736D9AF850B57">
    <w:name w:val="61DFBBC84C9348BCA99736D9AF850B57"/>
    <w:rsid w:val="008B03D9"/>
  </w:style>
  <w:style w:type="paragraph" w:customStyle="1" w:styleId="871944D3282D41BBA4A684BE8C2E26E1">
    <w:name w:val="871944D3282D41BBA4A684BE8C2E26E1"/>
    <w:rsid w:val="008B03D9"/>
  </w:style>
  <w:style w:type="paragraph" w:customStyle="1" w:styleId="FAEECEB3AD75416E905AE3695A4307E5">
    <w:name w:val="FAEECEB3AD75416E905AE3695A4307E5"/>
    <w:rsid w:val="008B03D9"/>
  </w:style>
  <w:style w:type="paragraph" w:customStyle="1" w:styleId="C710DA8877254D85988BF9325E7C6691">
    <w:name w:val="C710DA8877254D85988BF9325E7C6691"/>
    <w:rsid w:val="008B03D9"/>
  </w:style>
  <w:style w:type="paragraph" w:customStyle="1" w:styleId="6F1CF079E88448FF922730B2440B7740">
    <w:name w:val="6F1CF079E88448FF922730B2440B7740"/>
    <w:rsid w:val="008B03D9"/>
  </w:style>
  <w:style w:type="paragraph" w:customStyle="1" w:styleId="47364293467240E896D3826B9B302C44">
    <w:name w:val="47364293467240E896D3826B9B302C44"/>
    <w:rsid w:val="008B03D9"/>
  </w:style>
  <w:style w:type="paragraph" w:customStyle="1" w:styleId="37047C00CD874A7C8C038DD3B41D8DD7">
    <w:name w:val="37047C00CD874A7C8C038DD3B41D8DD7"/>
    <w:rsid w:val="008B03D9"/>
  </w:style>
  <w:style w:type="paragraph" w:customStyle="1" w:styleId="34567D12C87E4F9CB92FFB1FB4B35B07">
    <w:name w:val="34567D12C87E4F9CB92FFB1FB4B35B07"/>
    <w:rsid w:val="008B03D9"/>
  </w:style>
  <w:style w:type="paragraph" w:customStyle="1" w:styleId="6022F7FF4B0046E68DC6388FDCE2706F">
    <w:name w:val="6022F7FF4B0046E68DC6388FDCE2706F"/>
    <w:rsid w:val="008B03D9"/>
  </w:style>
  <w:style w:type="paragraph" w:customStyle="1" w:styleId="04CBD2A2535C406582F1AB6FC79D91C5">
    <w:name w:val="04CBD2A2535C406582F1AB6FC79D91C5"/>
    <w:rsid w:val="008B03D9"/>
  </w:style>
  <w:style w:type="paragraph" w:customStyle="1" w:styleId="8301C67EB6F24D64AD8963199C0DC45B">
    <w:name w:val="8301C67EB6F24D64AD8963199C0DC45B"/>
    <w:rsid w:val="008B03D9"/>
  </w:style>
  <w:style w:type="paragraph" w:customStyle="1" w:styleId="52A801CE0EFB4A5E8A6CD9CC0825D617">
    <w:name w:val="52A801CE0EFB4A5E8A6CD9CC0825D617"/>
    <w:rsid w:val="008B03D9"/>
  </w:style>
  <w:style w:type="paragraph" w:customStyle="1" w:styleId="DEAA7A59D83C45478C8A52BD2916D52F">
    <w:name w:val="DEAA7A59D83C45478C8A52BD2916D52F"/>
    <w:rsid w:val="008B03D9"/>
  </w:style>
  <w:style w:type="paragraph" w:customStyle="1" w:styleId="C6873A283E9B46CABC2BBCC833A4BC44">
    <w:name w:val="C6873A283E9B46CABC2BBCC833A4BC44"/>
    <w:rsid w:val="008B03D9"/>
  </w:style>
  <w:style w:type="paragraph" w:customStyle="1" w:styleId="544287247E684E568B4EC23D8BDB6973">
    <w:name w:val="544287247E684E568B4EC23D8BDB6973"/>
    <w:rsid w:val="008B03D9"/>
  </w:style>
  <w:style w:type="paragraph" w:customStyle="1" w:styleId="FE97392BAC4349D4873F1560E5632B06">
    <w:name w:val="FE97392BAC4349D4873F1560E5632B06"/>
    <w:rsid w:val="008B03D9"/>
  </w:style>
  <w:style w:type="paragraph" w:customStyle="1" w:styleId="F2EFFCD5691D45F5986A40D8998F00B3">
    <w:name w:val="F2EFFCD5691D45F5986A40D8998F00B3"/>
    <w:rsid w:val="008B03D9"/>
  </w:style>
  <w:style w:type="paragraph" w:customStyle="1" w:styleId="FBB0FD6E8D9C4D698564B106FF236B51">
    <w:name w:val="FBB0FD6E8D9C4D698564B106FF236B51"/>
    <w:rsid w:val="008B03D9"/>
  </w:style>
  <w:style w:type="paragraph" w:customStyle="1" w:styleId="26663EF9F154453281838CB306EF7712">
    <w:name w:val="26663EF9F154453281838CB306EF7712"/>
    <w:rsid w:val="008B03D9"/>
  </w:style>
  <w:style w:type="paragraph" w:customStyle="1" w:styleId="C4480D150129461FA4122EE82F95F26E">
    <w:name w:val="C4480D150129461FA4122EE82F95F26E"/>
    <w:rsid w:val="008B03D9"/>
  </w:style>
  <w:style w:type="paragraph" w:customStyle="1" w:styleId="87C2A19430394266B2D7F549C031220A">
    <w:name w:val="87C2A19430394266B2D7F549C031220A"/>
    <w:rsid w:val="008B03D9"/>
  </w:style>
  <w:style w:type="paragraph" w:customStyle="1" w:styleId="AAEB42FD5193463EABE2992467429C14">
    <w:name w:val="AAEB42FD5193463EABE2992467429C14"/>
    <w:rsid w:val="008B03D9"/>
  </w:style>
  <w:style w:type="paragraph" w:customStyle="1" w:styleId="632448E4E69E4F42BB06AF88A8912BDB">
    <w:name w:val="632448E4E69E4F42BB06AF88A8912BDB"/>
    <w:rsid w:val="008B03D9"/>
  </w:style>
  <w:style w:type="paragraph" w:customStyle="1" w:styleId="376D0291E7D9452E90E08373F934763A">
    <w:name w:val="376D0291E7D9452E90E08373F934763A"/>
    <w:rsid w:val="008B03D9"/>
  </w:style>
  <w:style w:type="paragraph" w:customStyle="1" w:styleId="DF5438AE9C4642D983F5C15340C037F3">
    <w:name w:val="DF5438AE9C4642D983F5C15340C037F3"/>
    <w:rsid w:val="008B03D9"/>
  </w:style>
  <w:style w:type="paragraph" w:customStyle="1" w:styleId="633CFAC963374AEC8ED01E0DDF13B056">
    <w:name w:val="633CFAC963374AEC8ED01E0DDF13B056"/>
    <w:rsid w:val="008B03D9"/>
  </w:style>
  <w:style w:type="paragraph" w:customStyle="1" w:styleId="060260C12A0945B78020C4452D9E705F">
    <w:name w:val="060260C12A0945B78020C4452D9E705F"/>
    <w:rsid w:val="008B03D9"/>
  </w:style>
  <w:style w:type="paragraph" w:customStyle="1" w:styleId="71062667342641A9A9C3CEE9471475CD">
    <w:name w:val="71062667342641A9A9C3CEE9471475CD"/>
    <w:rsid w:val="008B03D9"/>
  </w:style>
  <w:style w:type="paragraph" w:customStyle="1" w:styleId="F58C8D2D0766417CAB44C87C3413B9F0">
    <w:name w:val="F58C8D2D0766417CAB44C87C3413B9F0"/>
    <w:rsid w:val="008B03D9"/>
  </w:style>
  <w:style w:type="paragraph" w:customStyle="1" w:styleId="0B3C4A1AE0534323B81297384952FE65">
    <w:name w:val="0B3C4A1AE0534323B81297384952FE65"/>
    <w:rsid w:val="008B03D9"/>
  </w:style>
  <w:style w:type="paragraph" w:customStyle="1" w:styleId="680F212ECB19420BB01F734EFE35B625">
    <w:name w:val="680F212ECB19420BB01F734EFE35B625"/>
    <w:rsid w:val="008B03D9"/>
  </w:style>
  <w:style w:type="paragraph" w:customStyle="1" w:styleId="5D06B04E450D495D89E10C38DCF5369D">
    <w:name w:val="5D06B04E450D495D89E10C38DCF5369D"/>
    <w:rsid w:val="008B03D9"/>
  </w:style>
  <w:style w:type="paragraph" w:customStyle="1" w:styleId="D6B92545A801442E9E5CD5F010930F47">
    <w:name w:val="D6B92545A801442E9E5CD5F010930F47"/>
    <w:rsid w:val="008B03D9"/>
  </w:style>
  <w:style w:type="paragraph" w:customStyle="1" w:styleId="087F856ADC0E46DE986D4023AFB1BC76">
    <w:name w:val="087F856ADC0E46DE986D4023AFB1BC76"/>
    <w:rsid w:val="008B03D9"/>
  </w:style>
  <w:style w:type="paragraph" w:customStyle="1" w:styleId="C21D172B15E64B8EAC5862451747E5AE">
    <w:name w:val="C21D172B15E64B8EAC5862451747E5AE"/>
    <w:rsid w:val="008B03D9"/>
  </w:style>
  <w:style w:type="paragraph" w:customStyle="1" w:styleId="56332AC635864E04B40903F5099A1638">
    <w:name w:val="56332AC635864E04B40903F5099A1638"/>
    <w:rsid w:val="008B03D9"/>
  </w:style>
  <w:style w:type="paragraph" w:customStyle="1" w:styleId="C815AD8113D04EE088BD9F02ED4FE80F">
    <w:name w:val="C815AD8113D04EE088BD9F02ED4FE80F"/>
    <w:rsid w:val="008B03D9"/>
  </w:style>
  <w:style w:type="paragraph" w:customStyle="1" w:styleId="4F56DBD188ED4C9DADF0FCD668F71C75">
    <w:name w:val="4F56DBD188ED4C9DADF0FCD668F71C75"/>
    <w:rsid w:val="008B03D9"/>
  </w:style>
  <w:style w:type="paragraph" w:customStyle="1" w:styleId="3CA4050BEA5842E09EC3A9E0694EE749">
    <w:name w:val="3CA4050BEA5842E09EC3A9E0694EE749"/>
    <w:rsid w:val="008B03D9"/>
  </w:style>
  <w:style w:type="paragraph" w:customStyle="1" w:styleId="99D9BCFB3B6E498E8ED5BF858190F6DE">
    <w:name w:val="99D9BCFB3B6E498E8ED5BF858190F6DE"/>
    <w:rsid w:val="008B03D9"/>
  </w:style>
  <w:style w:type="paragraph" w:customStyle="1" w:styleId="2AE520FB68734618A609FFEEED23E2C5">
    <w:name w:val="2AE520FB68734618A609FFEEED23E2C5"/>
    <w:rsid w:val="008B03D9"/>
  </w:style>
  <w:style w:type="paragraph" w:customStyle="1" w:styleId="37C2E49489B643C78E34D96341DCBDE8">
    <w:name w:val="37C2E49489B643C78E34D96341DCBDE8"/>
    <w:rsid w:val="008B03D9"/>
  </w:style>
  <w:style w:type="paragraph" w:customStyle="1" w:styleId="71FDD21100B14FB48A21504AF9FE1266">
    <w:name w:val="71FDD21100B14FB48A21504AF9FE1266"/>
    <w:rsid w:val="008B03D9"/>
  </w:style>
  <w:style w:type="paragraph" w:customStyle="1" w:styleId="67E3050F1F4041A0B85385CBB7EAB947">
    <w:name w:val="67E3050F1F4041A0B85385CBB7EAB947"/>
    <w:rsid w:val="008B03D9"/>
  </w:style>
  <w:style w:type="paragraph" w:customStyle="1" w:styleId="6DD3757AC9E64B5BBFD49B6572D3A935">
    <w:name w:val="6DD3757AC9E64B5BBFD49B6572D3A935"/>
    <w:rsid w:val="008B03D9"/>
  </w:style>
  <w:style w:type="paragraph" w:customStyle="1" w:styleId="F7E572802F3F448EB6AA310C06CB3909">
    <w:name w:val="F7E572802F3F448EB6AA310C06CB3909"/>
    <w:rsid w:val="008B03D9"/>
  </w:style>
  <w:style w:type="paragraph" w:customStyle="1" w:styleId="7DBFDCFC052D460E834F8B2B3810443B">
    <w:name w:val="7DBFDCFC052D460E834F8B2B3810443B"/>
    <w:rsid w:val="008B03D9"/>
  </w:style>
  <w:style w:type="paragraph" w:customStyle="1" w:styleId="3442DC8EDA3E4B68BB7E1C51FCD632DD">
    <w:name w:val="3442DC8EDA3E4B68BB7E1C51FCD632DD"/>
    <w:rsid w:val="008B03D9"/>
  </w:style>
  <w:style w:type="paragraph" w:customStyle="1" w:styleId="32CB209E285F43429C3D3E287DA835BA">
    <w:name w:val="32CB209E285F43429C3D3E287DA835BA"/>
    <w:rsid w:val="008B03D9"/>
  </w:style>
  <w:style w:type="paragraph" w:customStyle="1" w:styleId="C48C22FF9A1F462F88CB757A3E9A562A">
    <w:name w:val="C48C22FF9A1F462F88CB757A3E9A562A"/>
    <w:rsid w:val="008B03D9"/>
  </w:style>
  <w:style w:type="paragraph" w:customStyle="1" w:styleId="FFB302ADC4714928BA30D3B49E3BA08B">
    <w:name w:val="FFB302ADC4714928BA30D3B49E3BA08B"/>
    <w:rsid w:val="008B03D9"/>
  </w:style>
  <w:style w:type="paragraph" w:customStyle="1" w:styleId="B6DA6FCFE5CD4A57A28FC50D349AE901">
    <w:name w:val="B6DA6FCFE5CD4A57A28FC50D349AE901"/>
    <w:rsid w:val="008B03D9"/>
  </w:style>
  <w:style w:type="paragraph" w:customStyle="1" w:styleId="E0D7A80138B24AEBBACED88954E48F36">
    <w:name w:val="E0D7A80138B24AEBBACED88954E48F36"/>
    <w:rsid w:val="008B03D9"/>
  </w:style>
  <w:style w:type="paragraph" w:customStyle="1" w:styleId="E44612C6BF444C32B32BB425CE260C3B">
    <w:name w:val="E44612C6BF444C32B32BB425CE260C3B"/>
    <w:rsid w:val="008B03D9"/>
  </w:style>
  <w:style w:type="paragraph" w:customStyle="1" w:styleId="783480ED5F2748DA802C81D0F9D998C1">
    <w:name w:val="783480ED5F2748DA802C81D0F9D998C1"/>
    <w:rsid w:val="008B03D9"/>
  </w:style>
  <w:style w:type="paragraph" w:customStyle="1" w:styleId="91CB381892D84ECE9B1ECCBB6A814299">
    <w:name w:val="91CB381892D84ECE9B1ECCBB6A814299"/>
    <w:rsid w:val="008B03D9"/>
  </w:style>
  <w:style w:type="paragraph" w:customStyle="1" w:styleId="7806D85D3BD84422B0C2922F2EDE93C0">
    <w:name w:val="7806D85D3BD84422B0C2922F2EDE93C0"/>
    <w:rsid w:val="008B03D9"/>
  </w:style>
  <w:style w:type="paragraph" w:customStyle="1" w:styleId="F8E5ABD113EE48159A17C63DD28546B6">
    <w:name w:val="F8E5ABD113EE48159A17C63DD28546B6"/>
    <w:rsid w:val="008B03D9"/>
  </w:style>
  <w:style w:type="paragraph" w:customStyle="1" w:styleId="E20A3EF8B3BE49389C0916F98462F464">
    <w:name w:val="E20A3EF8B3BE49389C0916F98462F464"/>
    <w:rsid w:val="008B03D9"/>
  </w:style>
  <w:style w:type="paragraph" w:customStyle="1" w:styleId="9508BF5D78064D719EA7350524B421E9">
    <w:name w:val="9508BF5D78064D719EA7350524B421E9"/>
    <w:rsid w:val="008B03D9"/>
  </w:style>
  <w:style w:type="paragraph" w:customStyle="1" w:styleId="2F071B3B211843E18A5447820830833A">
    <w:name w:val="2F071B3B211843E18A5447820830833A"/>
    <w:rsid w:val="008B03D9"/>
  </w:style>
  <w:style w:type="paragraph" w:customStyle="1" w:styleId="58A3B0F769434FB186FF702EDD4A26E5">
    <w:name w:val="58A3B0F769434FB186FF702EDD4A26E5"/>
    <w:rsid w:val="008B03D9"/>
  </w:style>
  <w:style w:type="paragraph" w:customStyle="1" w:styleId="E30AC57786C04BD2ABC7C630DCC58F2F">
    <w:name w:val="E30AC57786C04BD2ABC7C630DCC58F2F"/>
    <w:rsid w:val="008B03D9"/>
  </w:style>
  <w:style w:type="paragraph" w:customStyle="1" w:styleId="889A08C919AE47C699C8178ED6C97E1F">
    <w:name w:val="889A08C919AE47C699C8178ED6C97E1F"/>
    <w:rsid w:val="008B03D9"/>
  </w:style>
  <w:style w:type="paragraph" w:customStyle="1" w:styleId="DE4EF3A5BED54E358E93CFEC975B8577">
    <w:name w:val="DE4EF3A5BED54E358E93CFEC975B8577"/>
    <w:rsid w:val="008B03D9"/>
  </w:style>
  <w:style w:type="paragraph" w:customStyle="1" w:styleId="778569CAB5384E1192A1E61DEEDEEC87">
    <w:name w:val="778569CAB5384E1192A1E61DEEDEEC87"/>
    <w:rsid w:val="008B03D9"/>
  </w:style>
  <w:style w:type="paragraph" w:customStyle="1" w:styleId="D7C794108BA549B5BDA62EC72F067472">
    <w:name w:val="D7C794108BA549B5BDA62EC72F067472"/>
    <w:rsid w:val="008B03D9"/>
  </w:style>
  <w:style w:type="paragraph" w:customStyle="1" w:styleId="0CDC140B0B3444039B2355EB98CC5C43">
    <w:name w:val="0CDC140B0B3444039B2355EB98CC5C43"/>
    <w:rsid w:val="008B03D9"/>
  </w:style>
  <w:style w:type="paragraph" w:customStyle="1" w:styleId="AA2423D48D2344CD80660572944E3BEE">
    <w:name w:val="AA2423D48D2344CD80660572944E3BEE"/>
    <w:rsid w:val="008B03D9"/>
  </w:style>
  <w:style w:type="paragraph" w:customStyle="1" w:styleId="E5FFF877275440CAB5DED55E7AF98981">
    <w:name w:val="E5FFF877275440CAB5DED55E7AF98981"/>
    <w:rsid w:val="008B03D9"/>
  </w:style>
  <w:style w:type="paragraph" w:customStyle="1" w:styleId="7B8A5D00A1734A68B22387C17C8B9308">
    <w:name w:val="7B8A5D00A1734A68B22387C17C8B9308"/>
    <w:rsid w:val="008B03D9"/>
  </w:style>
  <w:style w:type="paragraph" w:customStyle="1" w:styleId="F607AFA1F97C43C594AF63DD57EADFC9">
    <w:name w:val="F607AFA1F97C43C594AF63DD57EADFC9"/>
    <w:rsid w:val="008B03D9"/>
  </w:style>
  <w:style w:type="paragraph" w:customStyle="1" w:styleId="14D5DDAC27AB4B289C92AF5A5E950F2A">
    <w:name w:val="14D5DDAC27AB4B289C92AF5A5E950F2A"/>
    <w:rsid w:val="008B03D9"/>
  </w:style>
  <w:style w:type="paragraph" w:customStyle="1" w:styleId="5FDA7BBF19BB49D799D340C8260DF66A">
    <w:name w:val="5FDA7BBF19BB49D799D340C8260DF66A"/>
    <w:rsid w:val="008B03D9"/>
  </w:style>
  <w:style w:type="paragraph" w:customStyle="1" w:styleId="52CD829F9D15444E9F5A7243598EE5F8">
    <w:name w:val="52CD829F9D15444E9F5A7243598EE5F8"/>
    <w:rsid w:val="008B03D9"/>
  </w:style>
  <w:style w:type="paragraph" w:customStyle="1" w:styleId="1AABD6F02B15493E9B660D5D25FC8AA3">
    <w:name w:val="1AABD6F02B15493E9B660D5D25FC8AA3"/>
    <w:rsid w:val="008B03D9"/>
  </w:style>
  <w:style w:type="paragraph" w:customStyle="1" w:styleId="283D638756444DBEAEFA1FF1E2A54C13">
    <w:name w:val="283D638756444DBEAEFA1FF1E2A54C13"/>
    <w:rsid w:val="008B03D9"/>
  </w:style>
  <w:style w:type="paragraph" w:customStyle="1" w:styleId="F83001DAF99244099614A44D6BC0E905">
    <w:name w:val="F83001DAF99244099614A44D6BC0E905"/>
    <w:rsid w:val="008B03D9"/>
  </w:style>
  <w:style w:type="paragraph" w:customStyle="1" w:styleId="B69D1A4C8BCE4D11B1D6B508211B37B7">
    <w:name w:val="B69D1A4C8BCE4D11B1D6B508211B37B7"/>
    <w:rsid w:val="008B03D9"/>
  </w:style>
  <w:style w:type="paragraph" w:customStyle="1" w:styleId="341D9D45D2B64EDFB73AFF9C41B0D48D">
    <w:name w:val="341D9D45D2B64EDFB73AFF9C41B0D48D"/>
    <w:rsid w:val="008B03D9"/>
  </w:style>
  <w:style w:type="paragraph" w:customStyle="1" w:styleId="A9A92CDAE8A640E9AD8FB7245AECD162">
    <w:name w:val="A9A92CDAE8A640E9AD8FB7245AECD162"/>
    <w:rsid w:val="008B03D9"/>
  </w:style>
  <w:style w:type="paragraph" w:customStyle="1" w:styleId="08094AE9DF1E42BF949C0010F33BBFB7">
    <w:name w:val="08094AE9DF1E42BF949C0010F33BBFB7"/>
    <w:rsid w:val="008B03D9"/>
  </w:style>
  <w:style w:type="paragraph" w:customStyle="1" w:styleId="1B19D5867FD44E6691FDB9C2C928826A">
    <w:name w:val="1B19D5867FD44E6691FDB9C2C928826A"/>
    <w:rsid w:val="008B03D9"/>
  </w:style>
  <w:style w:type="paragraph" w:customStyle="1" w:styleId="2004EC6577504C22A7D183A4E7F13E5A">
    <w:name w:val="2004EC6577504C22A7D183A4E7F13E5A"/>
    <w:rsid w:val="008B03D9"/>
  </w:style>
  <w:style w:type="paragraph" w:customStyle="1" w:styleId="34EBCEB7FBE244D7838D789D31B1C994">
    <w:name w:val="34EBCEB7FBE244D7838D789D31B1C994"/>
    <w:rsid w:val="008B03D9"/>
  </w:style>
  <w:style w:type="paragraph" w:customStyle="1" w:styleId="442FFC6E588946B6B7B772314C9FBA4B">
    <w:name w:val="442FFC6E588946B6B7B772314C9FBA4B"/>
    <w:rsid w:val="008B03D9"/>
  </w:style>
  <w:style w:type="paragraph" w:customStyle="1" w:styleId="3D1774AE696243C2964C73FF00BF1868">
    <w:name w:val="3D1774AE696243C2964C73FF00BF1868"/>
    <w:rsid w:val="008B03D9"/>
  </w:style>
  <w:style w:type="paragraph" w:customStyle="1" w:styleId="FDEC651BEA6F4342A09421BD75BC48D6">
    <w:name w:val="FDEC651BEA6F4342A09421BD75BC48D6"/>
    <w:rsid w:val="008B03D9"/>
  </w:style>
  <w:style w:type="paragraph" w:customStyle="1" w:styleId="2EFE14569C7C4CF3AEAA1B0462D1073A">
    <w:name w:val="2EFE14569C7C4CF3AEAA1B0462D1073A"/>
    <w:rsid w:val="008B03D9"/>
  </w:style>
  <w:style w:type="paragraph" w:customStyle="1" w:styleId="FD12A122486E460282637979F2A50C85">
    <w:name w:val="FD12A122486E460282637979F2A50C85"/>
    <w:rsid w:val="008B03D9"/>
  </w:style>
  <w:style w:type="paragraph" w:customStyle="1" w:styleId="EB0691D869D8480E8411B3B91F11705A">
    <w:name w:val="EB0691D869D8480E8411B3B91F11705A"/>
    <w:rsid w:val="008B03D9"/>
  </w:style>
  <w:style w:type="paragraph" w:customStyle="1" w:styleId="A31F27C7BEA745E795BC663FFD50E00F">
    <w:name w:val="A31F27C7BEA745E795BC663FFD50E00F"/>
    <w:rsid w:val="008B03D9"/>
  </w:style>
  <w:style w:type="paragraph" w:customStyle="1" w:styleId="EE3534C5CF134410A860631D14988EB7">
    <w:name w:val="EE3534C5CF134410A860631D14988EB7"/>
    <w:rsid w:val="008B03D9"/>
  </w:style>
  <w:style w:type="paragraph" w:customStyle="1" w:styleId="8C2DC1C489C94D779DA3FF84E0EDF8DF">
    <w:name w:val="8C2DC1C489C94D779DA3FF84E0EDF8DF"/>
    <w:rsid w:val="008B03D9"/>
  </w:style>
  <w:style w:type="paragraph" w:customStyle="1" w:styleId="DF1DFB7BE9664CE9A24B03429573DC47">
    <w:name w:val="DF1DFB7BE9664CE9A24B03429573DC47"/>
    <w:rsid w:val="008B03D9"/>
  </w:style>
  <w:style w:type="paragraph" w:customStyle="1" w:styleId="A5374CA8D99C486A903DDD6325A59EAF">
    <w:name w:val="A5374CA8D99C486A903DDD6325A59EAF"/>
    <w:rsid w:val="008B03D9"/>
  </w:style>
  <w:style w:type="paragraph" w:customStyle="1" w:styleId="82CC5E928C8D466FA39B09B70ECD2221">
    <w:name w:val="82CC5E928C8D466FA39B09B70ECD2221"/>
    <w:rsid w:val="008B03D9"/>
  </w:style>
  <w:style w:type="paragraph" w:customStyle="1" w:styleId="8238A5DE698B4065AA3DD5D5487968A5">
    <w:name w:val="8238A5DE698B4065AA3DD5D5487968A5"/>
    <w:rsid w:val="008B03D9"/>
  </w:style>
  <w:style w:type="paragraph" w:customStyle="1" w:styleId="EA18A06E7811430187949ECBBAFCFCE4">
    <w:name w:val="EA18A06E7811430187949ECBBAFCFCE4"/>
    <w:rsid w:val="008B03D9"/>
  </w:style>
  <w:style w:type="paragraph" w:customStyle="1" w:styleId="F7AD1522547446E88A661FD1CD9BE2C1">
    <w:name w:val="F7AD1522547446E88A661FD1CD9BE2C1"/>
    <w:rsid w:val="008B03D9"/>
  </w:style>
  <w:style w:type="paragraph" w:customStyle="1" w:styleId="42DD5BC82AFE48DDBA4023195E821DCE">
    <w:name w:val="42DD5BC82AFE48DDBA4023195E821DCE"/>
    <w:rsid w:val="008B03D9"/>
  </w:style>
  <w:style w:type="paragraph" w:customStyle="1" w:styleId="276AC9FDF4BE4702AFC48E79AD9F2F74">
    <w:name w:val="276AC9FDF4BE4702AFC48E79AD9F2F74"/>
    <w:rsid w:val="008B03D9"/>
  </w:style>
  <w:style w:type="paragraph" w:customStyle="1" w:styleId="1173B3AAB30949B1BDF83D215029FA59">
    <w:name w:val="1173B3AAB30949B1BDF83D215029FA59"/>
    <w:rsid w:val="008B03D9"/>
  </w:style>
  <w:style w:type="paragraph" w:customStyle="1" w:styleId="63271BFC44CA47DC9DFBA0CB806A534E">
    <w:name w:val="63271BFC44CA47DC9DFBA0CB806A534E"/>
    <w:rsid w:val="008B03D9"/>
  </w:style>
  <w:style w:type="paragraph" w:customStyle="1" w:styleId="B0F1E3E92214412194D685D59574B2B2">
    <w:name w:val="B0F1E3E92214412194D685D59574B2B2"/>
    <w:rsid w:val="008B03D9"/>
  </w:style>
  <w:style w:type="paragraph" w:customStyle="1" w:styleId="C742A549897840058D25509088DABAFD">
    <w:name w:val="C742A549897840058D25509088DABAFD"/>
    <w:rsid w:val="008B03D9"/>
  </w:style>
  <w:style w:type="paragraph" w:customStyle="1" w:styleId="F7F88DE1AE7944C2A2070C84395572E1">
    <w:name w:val="F7F88DE1AE7944C2A2070C84395572E1"/>
    <w:rsid w:val="008B03D9"/>
  </w:style>
  <w:style w:type="paragraph" w:customStyle="1" w:styleId="1F4DDFE012744D07A91C6052F6F4F0B8">
    <w:name w:val="1F4DDFE012744D07A91C6052F6F4F0B8"/>
    <w:rsid w:val="008B03D9"/>
  </w:style>
  <w:style w:type="paragraph" w:customStyle="1" w:styleId="F5E74D8FEF03495A88A523BB628DE2CE">
    <w:name w:val="F5E74D8FEF03495A88A523BB628DE2CE"/>
    <w:rsid w:val="008B03D9"/>
  </w:style>
  <w:style w:type="paragraph" w:customStyle="1" w:styleId="0D4A176DABD14051989CF43C03323A44">
    <w:name w:val="0D4A176DABD14051989CF43C03323A44"/>
    <w:rsid w:val="008B03D9"/>
  </w:style>
  <w:style w:type="paragraph" w:customStyle="1" w:styleId="D03931E6B5C845A8B080F25347292A8F">
    <w:name w:val="D03931E6B5C845A8B080F25347292A8F"/>
    <w:rsid w:val="008B03D9"/>
  </w:style>
  <w:style w:type="paragraph" w:customStyle="1" w:styleId="1981905590CF433492EEF34770D2A21E">
    <w:name w:val="1981905590CF433492EEF34770D2A21E"/>
    <w:rsid w:val="008B03D9"/>
  </w:style>
  <w:style w:type="paragraph" w:customStyle="1" w:styleId="65CD60ABAF344257A3EE06F2EC6CABA8">
    <w:name w:val="65CD60ABAF344257A3EE06F2EC6CABA8"/>
    <w:rsid w:val="008B03D9"/>
  </w:style>
  <w:style w:type="paragraph" w:customStyle="1" w:styleId="C7C6D3CB63B8409AAB85AFFEE81A0AAB">
    <w:name w:val="C7C6D3CB63B8409AAB85AFFEE81A0AAB"/>
    <w:rsid w:val="008B03D9"/>
  </w:style>
  <w:style w:type="paragraph" w:customStyle="1" w:styleId="F61803A8C92E458B813503E1A0EA6928">
    <w:name w:val="F61803A8C92E458B813503E1A0EA6928"/>
    <w:rsid w:val="008B03D9"/>
  </w:style>
  <w:style w:type="paragraph" w:customStyle="1" w:styleId="B177832913B14FA2BCB857057B7D1E00">
    <w:name w:val="B177832913B14FA2BCB857057B7D1E00"/>
    <w:rsid w:val="008B03D9"/>
  </w:style>
  <w:style w:type="paragraph" w:customStyle="1" w:styleId="ED982941A13048C0A75B6DD8C2606951">
    <w:name w:val="ED982941A13048C0A75B6DD8C2606951"/>
    <w:rsid w:val="008B03D9"/>
  </w:style>
  <w:style w:type="paragraph" w:customStyle="1" w:styleId="64ECA1ECA3FE448784F8F374AA343013">
    <w:name w:val="64ECA1ECA3FE448784F8F374AA343013"/>
    <w:rsid w:val="008B03D9"/>
  </w:style>
  <w:style w:type="paragraph" w:customStyle="1" w:styleId="B4A9C5984D3B48B1A2E9545A828612C3">
    <w:name w:val="B4A9C5984D3B48B1A2E9545A828612C3"/>
    <w:rsid w:val="008B03D9"/>
  </w:style>
  <w:style w:type="paragraph" w:customStyle="1" w:styleId="C912A35FE83A4C18913F9D317043B37F">
    <w:name w:val="C912A35FE83A4C18913F9D317043B37F"/>
    <w:rsid w:val="008B03D9"/>
  </w:style>
  <w:style w:type="paragraph" w:customStyle="1" w:styleId="716AA789DC634C0894242532FE365E99">
    <w:name w:val="716AA789DC634C0894242532FE365E99"/>
    <w:rsid w:val="008B03D9"/>
  </w:style>
  <w:style w:type="paragraph" w:customStyle="1" w:styleId="FF9C623ED61747D6BC14BDAC0C396E60">
    <w:name w:val="FF9C623ED61747D6BC14BDAC0C396E60"/>
    <w:rsid w:val="008B03D9"/>
  </w:style>
  <w:style w:type="paragraph" w:customStyle="1" w:styleId="F5C5A05580344C90A30D651E686A4A71">
    <w:name w:val="F5C5A05580344C90A30D651E686A4A71"/>
    <w:rsid w:val="008B03D9"/>
  </w:style>
  <w:style w:type="paragraph" w:customStyle="1" w:styleId="C5828AC2DC7848D09B94473F1AFC76E2">
    <w:name w:val="C5828AC2DC7848D09B94473F1AFC76E2"/>
    <w:rsid w:val="008B03D9"/>
  </w:style>
  <w:style w:type="paragraph" w:customStyle="1" w:styleId="49B5E9C686214672BBA55DFEDBA27DC1">
    <w:name w:val="49B5E9C686214672BBA55DFEDBA27DC1"/>
    <w:rsid w:val="008B03D9"/>
  </w:style>
  <w:style w:type="paragraph" w:customStyle="1" w:styleId="3DF8EDF5174F4132AE6C22BC2601AA1E">
    <w:name w:val="3DF8EDF5174F4132AE6C22BC2601AA1E"/>
    <w:rsid w:val="008B03D9"/>
  </w:style>
  <w:style w:type="paragraph" w:customStyle="1" w:styleId="A628743ED051483C8E9BA406255EB862">
    <w:name w:val="A628743ED051483C8E9BA406255EB862"/>
    <w:rsid w:val="008B03D9"/>
  </w:style>
  <w:style w:type="paragraph" w:customStyle="1" w:styleId="0F6BC950FF9F4D55BCC40790A3077CC0">
    <w:name w:val="0F6BC950FF9F4D55BCC40790A3077CC0"/>
    <w:rsid w:val="008B03D9"/>
  </w:style>
  <w:style w:type="paragraph" w:customStyle="1" w:styleId="B5C014563EF346A49137578DD65DDEC7">
    <w:name w:val="B5C014563EF346A49137578DD65DDEC7"/>
    <w:rsid w:val="008B03D9"/>
  </w:style>
  <w:style w:type="paragraph" w:customStyle="1" w:styleId="371EDFF8859647959C0046486F388E27">
    <w:name w:val="371EDFF8859647959C0046486F388E27"/>
    <w:rsid w:val="008B03D9"/>
  </w:style>
  <w:style w:type="paragraph" w:customStyle="1" w:styleId="54EB96950D284CE18D65B7AE8D89EF7A">
    <w:name w:val="54EB96950D284CE18D65B7AE8D89EF7A"/>
    <w:rsid w:val="008B03D9"/>
  </w:style>
  <w:style w:type="paragraph" w:customStyle="1" w:styleId="5F65659094EA4AC48789233278F1887D">
    <w:name w:val="5F65659094EA4AC48789233278F1887D"/>
    <w:rsid w:val="008B03D9"/>
  </w:style>
  <w:style w:type="paragraph" w:customStyle="1" w:styleId="2560FBF4A6AB4F79947A78D1F55298A8">
    <w:name w:val="2560FBF4A6AB4F79947A78D1F55298A8"/>
    <w:rsid w:val="008B03D9"/>
  </w:style>
  <w:style w:type="paragraph" w:customStyle="1" w:styleId="0CDAA3B0FC2240A7A3B57FDC06450C28">
    <w:name w:val="0CDAA3B0FC2240A7A3B57FDC06450C28"/>
    <w:rsid w:val="008B03D9"/>
  </w:style>
  <w:style w:type="paragraph" w:customStyle="1" w:styleId="A79481FC856B42A5A07BAEFC17DFDF71">
    <w:name w:val="A79481FC856B42A5A07BAEFC17DFDF71"/>
    <w:rsid w:val="008B03D9"/>
  </w:style>
  <w:style w:type="paragraph" w:customStyle="1" w:styleId="4D60093900A449AC9154E5AAC3D53C85">
    <w:name w:val="4D60093900A449AC9154E5AAC3D53C85"/>
    <w:rsid w:val="008B03D9"/>
  </w:style>
  <w:style w:type="paragraph" w:customStyle="1" w:styleId="80A913698BE84408A445F9BE2AF4DADF">
    <w:name w:val="80A913698BE84408A445F9BE2AF4DADF"/>
    <w:rsid w:val="008B03D9"/>
  </w:style>
  <w:style w:type="paragraph" w:customStyle="1" w:styleId="B10D84CEEBC64E2DB55425C187761F0B">
    <w:name w:val="B10D84CEEBC64E2DB55425C187761F0B"/>
    <w:rsid w:val="008B03D9"/>
  </w:style>
  <w:style w:type="paragraph" w:customStyle="1" w:styleId="3DFBEFFD03734BB49C5E6635CD603712">
    <w:name w:val="3DFBEFFD03734BB49C5E6635CD603712"/>
    <w:rsid w:val="008B03D9"/>
  </w:style>
  <w:style w:type="paragraph" w:customStyle="1" w:styleId="34AB01F54F5B476C9008C335CE104218">
    <w:name w:val="34AB01F54F5B476C9008C335CE104218"/>
    <w:rsid w:val="008B03D9"/>
  </w:style>
  <w:style w:type="paragraph" w:customStyle="1" w:styleId="D061CABA23D347729D06416DD0253E4A">
    <w:name w:val="D061CABA23D347729D06416DD0253E4A"/>
    <w:rsid w:val="008B03D9"/>
  </w:style>
  <w:style w:type="paragraph" w:customStyle="1" w:styleId="47000422273D468BAAC4670656D07C55">
    <w:name w:val="47000422273D468BAAC4670656D07C55"/>
    <w:rsid w:val="008B03D9"/>
  </w:style>
  <w:style w:type="paragraph" w:customStyle="1" w:styleId="F300FC5196CE4179B0F7C94D5AF0FD1C">
    <w:name w:val="F300FC5196CE4179B0F7C94D5AF0FD1C"/>
    <w:rsid w:val="008B03D9"/>
  </w:style>
  <w:style w:type="paragraph" w:customStyle="1" w:styleId="51FB9B884AEB4BB7B0554B397B73917B">
    <w:name w:val="51FB9B884AEB4BB7B0554B397B73917B"/>
    <w:rsid w:val="008B03D9"/>
  </w:style>
  <w:style w:type="paragraph" w:customStyle="1" w:styleId="183F3ABA4D22448CA1828EE2492A6E99">
    <w:name w:val="183F3ABA4D22448CA1828EE2492A6E99"/>
    <w:rsid w:val="008B03D9"/>
  </w:style>
  <w:style w:type="paragraph" w:customStyle="1" w:styleId="EA9DECAF27F640B087273340978E60A4">
    <w:name w:val="EA9DECAF27F640B087273340978E60A4"/>
    <w:rsid w:val="008B03D9"/>
  </w:style>
  <w:style w:type="paragraph" w:customStyle="1" w:styleId="9F98F8F5322147349717FAB5314B7308">
    <w:name w:val="9F98F8F5322147349717FAB5314B7308"/>
    <w:rsid w:val="008B03D9"/>
  </w:style>
  <w:style w:type="paragraph" w:customStyle="1" w:styleId="1F473F6C63D14A05B10357F590B060B1">
    <w:name w:val="1F473F6C63D14A05B10357F590B060B1"/>
    <w:rsid w:val="008B03D9"/>
  </w:style>
  <w:style w:type="paragraph" w:customStyle="1" w:styleId="4E77F56484A6470CA267F96FA5A63605">
    <w:name w:val="4E77F56484A6470CA267F96FA5A63605"/>
    <w:rsid w:val="008B03D9"/>
  </w:style>
  <w:style w:type="paragraph" w:customStyle="1" w:styleId="73600307879C453EB8CBDB5857E6D616">
    <w:name w:val="73600307879C453EB8CBDB5857E6D616"/>
    <w:rsid w:val="008B03D9"/>
  </w:style>
  <w:style w:type="paragraph" w:customStyle="1" w:styleId="72AE1EFECC2247DE9CFD3F80AA94427F">
    <w:name w:val="72AE1EFECC2247DE9CFD3F80AA94427F"/>
    <w:rsid w:val="008B03D9"/>
  </w:style>
  <w:style w:type="paragraph" w:customStyle="1" w:styleId="0529B27E34D14455B4743AB4E3BC0BE0">
    <w:name w:val="0529B27E34D14455B4743AB4E3BC0BE0"/>
    <w:rsid w:val="008B03D9"/>
  </w:style>
  <w:style w:type="paragraph" w:customStyle="1" w:styleId="C909B4BDFF14434BA9BF3003707623D5">
    <w:name w:val="C909B4BDFF14434BA9BF3003707623D5"/>
    <w:rsid w:val="008B03D9"/>
  </w:style>
  <w:style w:type="paragraph" w:customStyle="1" w:styleId="027E5B1EE78A47889B170C07F4BFB231">
    <w:name w:val="027E5B1EE78A47889B170C07F4BFB231"/>
    <w:rsid w:val="008B03D9"/>
  </w:style>
  <w:style w:type="paragraph" w:customStyle="1" w:styleId="6E10E5F9A68A4DB39CD4DB59BB495D8F">
    <w:name w:val="6E10E5F9A68A4DB39CD4DB59BB495D8F"/>
    <w:rsid w:val="008B03D9"/>
  </w:style>
  <w:style w:type="paragraph" w:customStyle="1" w:styleId="87C49DF6C65C49C198A5C786C2E1EE15">
    <w:name w:val="87C49DF6C65C49C198A5C786C2E1EE15"/>
    <w:rsid w:val="008B03D9"/>
  </w:style>
  <w:style w:type="paragraph" w:customStyle="1" w:styleId="80DC58AD95734837BE988A958555D5FF">
    <w:name w:val="80DC58AD95734837BE988A958555D5FF"/>
    <w:rsid w:val="008B03D9"/>
  </w:style>
  <w:style w:type="paragraph" w:customStyle="1" w:styleId="E9B3C43F3E824BC1A5DF77971A40CFAF">
    <w:name w:val="E9B3C43F3E824BC1A5DF77971A40CFAF"/>
    <w:rsid w:val="008B03D9"/>
  </w:style>
  <w:style w:type="paragraph" w:customStyle="1" w:styleId="16DB2D674A9C48468F606CCC712097A1">
    <w:name w:val="16DB2D674A9C48468F606CCC712097A1"/>
    <w:rsid w:val="008B03D9"/>
  </w:style>
  <w:style w:type="paragraph" w:customStyle="1" w:styleId="969D477655DA482CA3C11BB7F5AD333D">
    <w:name w:val="969D477655DA482CA3C11BB7F5AD333D"/>
    <w:rsid w:val="008B03D9"/>
  </w:style>
  <w:style w:type="paragraph" w:customStyle="1" w:styleId="BEE370FD263F411BA2D72A7FB38C4726">
    <w:name w:val="BEE370FD263F411BA2D72A7FB38C4726"/>
    <w:rsid w:val="008B03D9"/>
  </w:style>
  <w:style w:type="paragraph" w:customStyle="1" w:styleId="2722D3CF12E34EB397DE4D2547A80C00">
    <w:name w:val="2722D3CF12E34EB397DE4D2547A80C00"/>
    <w:rsid w:val="008B03D9"/>
  </w:style>
  <w:style w:type="paragraph" w:customStyle="1" w:styleId="1EDC66348B8348878674EA018BD649EA">
    <w:name w:val="1EDC66348B8348878674EA018BD649EA"/>
    <w:rsid w:val="008B03D9"/>
  </w:style>
  <w:style w:type="paragraph" w:customStyle="1" w:styleId="F6F01CB19B3444F2A3ABF65419D2F938">
    <w:name w:val="F6F01CB19B3444F2A3ABF65419D2F938"/>
    <w:rsid w:val="008B03D9"/>
  </w:style>
  <w:style w:type="paragraph" w:customStyle="1" w:styleId="37A8AA4400EA459294F6FDB91BBCD58C">
    <w:name w:val="37A8AA4400EA459294F6FDB91BBCD58C"/>
    <w:rsid w:val="008B03D9"/>
  </w:style>
  <w:style w:type="paragraph" w:customStyle="1" w:styleId="D16A52C8BA2B40A68AB51E63871A6834">
    <w:name w:val="D16A52C8BA2B40A68AB51E63871A6834"/>
    <w:rsid w:val="008B03D9"/>
  </w:style>
  <w:style w:type="paragraph" w:customStyle="1" w:styleId="10F61243FC6344FD97F4722F325D3F56">
    <w:name w:val="10F61243FC6344FD97F4722F325D3F56"/>
    <w:rsid w:val="008B03D9"/>
  </w:style>
  <w:style w:type="paragraph" w:customStyle="1" w:styleId="512FAB4CB2D84A22B65ABEE71407E853">
    <w:name w:val="512FAB4CB2D84A22B65ABEE71407E853"/>
    <w:rsid w:val="008B03D9"/>
  </w:style>
  <w:style w:type="paragraph" w:customStyle="1" w:styleId="0E8B68E635984F9F892A964418A131BB">
    <w:name w:val="0E8B68E635984F9F892A964418A131BB"/>
    <w:rsid w:val="008B03D9"/>
  </w:style>
  <w:style w:type="paragraph" w:customStyle="1" w:styleId="5BD809983C954A9ABF164A9883D350A3">
    <w:name w:val="5BD809983C954A9ABF164A9883D350A3"/>
    <w:rsid w:val="008B03D9"/>
  </w:style>
  <w:style w:type="paragraph" w:customStyle="1" w:styleId="85D3E9D48C764492897EB0B48A6962F3">
    <w:name w:val="85D3E9D48C764492897EB0B48A6962F3"/>
    <w:rsid w:val="008B03D9"/>
  </w:style>
  <w:style w:type="paragraph" w:customStyle="1" w:styleId="8FEB5105A1C64C288E36D74EF4CFE25D">
    <w:name w:val="8FEB5105A1C64C288E36D74EF4CFE25D"/>
    <w:rsid w:val="008B03D9"/>
  </w:style>
  <w:style w:type="paragraph" w:customStyle="1" w:styleId="68EEF24CAA324C71B2018FED76900DA8">
    <w:name w:val="68EEF24CAA324C71B2018FED76900DA8"/>
    <w:rsid w:val="008B03D9"/>
  </w:style>
  <w:style w:type="paragraph" w:customStyle="1" w:styleId="913F2BA1C9FF4562988CB627EFC843A7">
    <w:name w:val="913F2BA1C9FF4562988CB627EFC843A7"/>
    <w:rsid w:val="008B03D9"/>
  </w:style>
  <w:style w:type="paragraph" w:customStyle="1" w:styleId="5D13CB7BC4D247E8B1A4152B81888944">
    <w:name w:val="5D13CB7BC4D247E8B1A4152B81888944"/>
    <w:rsid w:val="008B03D9"/>
  </w:style>
  <w:style w:type="paragraph" w:customStyle="1" w:styleId="D9FCBBF2C97C44DD863F0341EF0AD83A">
    <w:name w:val="D9FCBBF2C97C44DD863F0341EF0AD83A"/>
    <w:rsid w:val="008B03D9"/>
  </w:style>
  <w:style w:type="paragraph" w:customStyle="1" w:styleId="562BFBD8C51743DF932FF5B460A4BA46">
    <w:name w:val="562BFBD8C51743DF932FF5B460A4BA46"/>
    <w:rsid w:val="008B03D9"/>
  </w:style>
  <w:style w:type="paragraph" w:customStyle="1" w:styleId="8D309E67794A4138AF48DE4481ECEFF7">
    <w:name w:val="8D309E67794A4138AF48DE4481ECEFF7"/>
    <w:rsid w:val="008B03D9"/>
  </w:style>
  <w:style w:type="paragraph" w:customStyle="1" w:styleId="E753986136444D5B8A796C94AB9E4E59">
    <w:name w:val="E753986136444D5B8A796C94AB9E4E59"/>
    <w:rsid w:val="008B03D9"/>
  </w:style>
  <w:style w:type="paragraph" w:customStyle="1" w:styleId="F5148CF9C49D48FC9BC67A49BA8D6D00">
    <w:name w:val="F5148CF9C49D48FC9BC67A49BA8D6D00"/>
    <w:rsid w:val="008B03D9"/>
  </w:style>
  <w:style w:type="paragraph" w:customStyle="1" w:styleId="EE41544378D84337AE4576D678E5C656">
    <w:name w:val="EE41544378D84337AE4576D678E5C656"/>
    <w:rsid w:val="008B03D9"/>
  </w:style>
  <w:style w:type="paragraph" w:customStyle="1" w:styleId="31E593B61FC8454ABA7402DE4AA93408">
    <w:name w:val="31E593B61FC8454ABA7402DE4AA93408"/>
    <w:rsid w:val="008B03D9"/>
  </w:style>
  <w:style w:type="paragraph" w:customStyle="1" w:styleId="4049A067E10F43AA8876CF0E0A3D7A39">
    <w:name w:val="4049A067E10F43AA8876CF0E0A3D7A39"/>
    <w:rsid w:val="008B03D9"/>
  </w:style>
  <w:style w:type="paragraph" w:customStyle="1" w:styleId="7F1BF2BC5F4F4DCE91B53DB997B3AC75">
    <w:name w:val="7F1BF2BC5F4F4DCE91B53DB997B3AC75"/>
    <w:rsid w:val="008B03D9"/>
  </w:style>
  <w:style w:type="paragraph" w:customStyle="1" w:styleId="532E158BE943448EA1001E438905C7EA">
    <w:name w:val="532E158BE943448EA1001E438905C7EA"/>
    <w:rsid w:val="008B03D9"/>
  </w:style>
  <w:style w:type="paragraph" w:customStyle="1" w:styleId="68AFBC7B24B846F2B3444D6232A26DA8">
    <w:name w:val="68AFBC7B24B846F2B3444D6232A26DA8"/>
    <w:rsid w:val="008B03D9"/>
  </w:style>
  <w:style w:type="paragraph" w:customStyle="1" w:styleId="60AD3D826FC54229B4A3C6ADDCFEFB56">
    <w:name w:val="60AD3D826FC54229B4A3C6ADDCFEFB56"/>
    <w:rsid w:val="008B03D9"/>
  </w:style>
  <w:style w:type="paragraph" w:customStyle="1" w:styleId="85FF67257CCF49999B1EACC600F7987E">
    <w:name w:val="85FF67257CCF49999B1EACC600F7987E"/>
    <w:rsid w:val="008B03D9"/>
  </w:style>
  <w:style w:type="paragraph" w:customStyle="1" w:styleId="F915B9B15E9B4F6F8BCD8E3D48BE94D5">
    <w:name w:val="F915B9B15E9B4F6F8BCD8E3D48BE94D5"/>
    <w:rsid w:val="008B03D9"/>
  </w:style>
  <w:style w:type="paragraph" w:customStyle="1" w:styleId="671C204275A14D7C8D42AFB165EE8F10">
    <w:name w:val="671C204275A14D7C8D42AFB165EE8F10"/>
    <w:rsid w:val="008B03D9"/>
  </w:style>
  <w:style w:type="paragraph" w:customStyle="1" w:styleId="47217D7DA8094D8FA7E01CD85FFC451C">
    <w:name w:val="47217D7DA8094D8FA7E01CD85FFC451C"/>
    <w:rsid w:val="008B03D9"/>
  </w:style>
  <w:style w:type="paragraph" w:customStyle="1" w:styleId="04FB8387F9B641FC892EB7FB27DB1DF2">
    <w:name w:val="04FB8387F9B641FC892EB7FB27DB1DF2"/>
    <w:rsid w:val="008B03D9"/>
  </w:style>
  <w:style w:type="paragraph" w:customStyle="1" w:styleId="E2581C682EC34F1799F0FA22AA0259A6">
    <w:name w:val="E2581C682EC34F1799F0FA22AA0259A6"/>
    <w:rsid w:val="008B03D9"/>
  </w:style>
  <w:style w:type="paragraph" w:customStyle="1" w:styleId="7CC9866A07EF420A982FE9319C814748">
    <w:name w:val="7CC9866A07EF420A982FE9319C814748"/>
    <w:rsid w:val="008B03D9"/>
  </w:style>
  <w:style w:type="paragraph" w:customStyle="1" w:styleId="D22820E2AB2944F9AE686B86C908B5BF">
    <w:name w:val="D22820E2AB2944F9AE686B86C908B5BF"/>
    <w:rsid w:val="008B03D9"/>
  </w:style>
  <w:style w:type="paragraph" w:customStyle="1" w:styleId="D76C331889E24A3784F72D2EB50C3B80">
    <w:name w:val="D76C331889E24A3784F72D2EB50C3B80"/>
    <w:rsid w:val="008B03D9"/>
  </w:style>
  <w:style w:type="paragraph" w:customStyle="1" w:styleId="E604BC5AADE6435EB2B3A50ADA8E6241">
    <w:name w:val="E604BC5AADE6435EB2B3A50ADA8E6241"/>
    <w:rsid w:val="008B03D9"/>
  </w:style>
  <w:style w:type="paragraph" w:customStyle="1" w:styleId="E7A3C02F42BD42028F729C453CF04666">
    <w:name w:val="E7A3C02F42BD42028F729C453CF04666"/>
    <w:rsid w:val="008B03D9"/>
  </w:style>
  <w:style w:type="paragraph" w:customStyle="1" w:styleId="6259033AA07442FE9D775D86F7086797">
    <w:name w:val="6259033AA07442FE9D775D86F7086797"/>
    <w:rsid w:val="008B03D9"/>
  </w:style>
  <w:style w:type="paragraph" w:customStyle="1" w:styleId="00BF3C289519457CA85439AB8F6262B4">
    <w:name w:val="00BF3C289519457CA85439AB8F6262B4"/>
    <w:rsid w:val="008B03D9"/>
  </w:style>
  <w:style w:type="paragraph" w:customStyle="1" w:styleId="33A5F521D3DC4DB8855F211138D5A2D5">
    <w:name w:val="33A5F521D3DC4DB8855F211138D5A2D5"/>
    <w:rsid w:val="008B03D9"/>
  </w:style>
  <w:style w:type="paragraph" w:customStyle="1" w:styleId="3DD729AF85E746B7AC4EA1BCC29518BB">
    <w:name w:val="3DD729AF85E746B7AC4EA1BCC29518BB"/>
    <w:rsid w:val="008B03D9"/>
  </w:style>
  <w:style w:type="paragraph" w:customStyle="1" w:styleId="5CC8998410AF4C9C94D80B28EA6652C7">
    <w:name w:val="5CC8998410AF4C9C94D80B28EA6652C7"/>
    <w:rsid w:val="008B03D9"/>
  </w:style>
  <w:style w:type="paragraph" w:customStyle="1" w:styleId="A957233470704FC2967F962DE1CC3AA3">
    <w:name w:val="A957233470704FC2967F962DE1CC3AA3"/>
    <w:rsid w:val="008B03D9"/>
  </w:style>
  <w:style w:type="paragraph" w:customStyle="1" w:styleId="2A0E65BE841E4250B449491A81FC363B">
    <w:name w:val="2A0E65BE841E4250B449491A81FC363B"/>
    <w:rsid w:val="008B03D9"/>
  </w:style>
  <w:style w:type="paragraph" w:customStyle="1" w:styleId="B9EA3171C9F04CFCBD0B2488C510E415">
    <w:name w:val="B9EA3171C9F04CFCBD0B2488C510E415"/>
    <w:rsid w:val="008B03D9"/>
  </w:style>
  <w:style w:type="paragraph" w:customStyle="1" w:styleId="2651E5017270428EA3BD0606A082160A">
    <w:name w:val="2651E5017270428EA3BD0606A082160A"/>
    <w:rsid w:val="008B03D9"/>
  </w:style>
  <w:style w:type="paragraph" w:customStyle="1" w:styleId="ACF158E3206F43BD9CD738C130156848">
    <w:name w:val="ACF158E3206F43BD9CD738C130156848"/>
    <w:rsid w:val="008B03D9"/>
  </w:style>
  <w:style w:type="paragraph" w:customStyle="1" w:styleId="E2B78F64DB8F4DF2A793D9D4A2BC3425">
    <w:name w:val="E2B78F64DB8F4DF2A793D9D4A2BC3425"/>
    <w:rsid w:val="008B03D9"/>
  </w:style>
  <w:style w:type="paragraph" w:customStyle="1" w:styleId="D9D968DA6C344F3A9B3E94C2EAB1DDED">
    <w:name w:val="D9D968DA6C344F3A9B3E94C2EAB1DDED"/>
    <w:rsid w:val="008B03D9"/>
  </w:style>
  <w:style w:type="paragraph" w:customStyle="1" w:styleId="9C8C76B89E39429FAEFB48CF5C186477">
    <w:name w:val="9C8C76B89E39429FAEFB48CF5C186477"/>
    <w:rsid w:val="008B03D9"/>
  </w:style>
  <w:style w:type="paragraph" w:customStyle="1" w:styleId="E76C125A71FE4133948D0882A0BC4B14">
    <w:name w:val="E76C125A71FE4133948D0882A0BC4B14"/>
    <w:rsid w:val="008B03D9"/>
  </w:style>
  <w:style w:type="paragraph" w:customStyle="1" w:styleId="ABE0D00DA897408B984F4C0567C49E21">
    <w:name w:val="ABE0D00DA897408B984F4C0567C49E21"/>
    <w:rsid w:val="008B03D9"/>
  </w:style>
  <w:style w:type="paragraph" w:customStyle="1" w:styleId="A09A7A4072DB46F2AE75A9429FB3C69D">
    <w:name w:val="A09A7A4072DB46F2AE75A9429FB3C69D"/>
    <w:rsid w:val="008B03D9"/>
  </w:style>
  <w:style w:type="paragraph" w:customStyle="1" w:styleId="50F32588FEDD46659737F9677D7F6B80">
    <w:name w:val="50F32588FEDD46659737F9677D7F6B80"/>
    <w:rsid w:val="008B03D9"/>
  </w:style>
  <w:style w:type="paragraph" w:customStyle="1" w:styleId="9EBB26D927A245BB9C66A6A4590938F8">
    <w:name w:val="9EBB26D927A245BB9C66A6A4590938F8"/>
    <w:rsid w:val="008B03D9"/>
  </w:style>
  <w:style w:type="paragraph" w:customStyle="1" w:styleId="67781C87CCF54E528F62A37250E0FA95">
    <w:name w:val="67781C87CCF54E528F62A37250E0FA95"/>
    <w:rsid w:val="008B03D9"/>
  </w:style>
  <w:style w:type="paragraph" w:customStyle="1" w:styleId="49089C9C99FE470CBA5E5E50B579DC4A">
    <w:name w:val="49089C9C99FE470CBA5E5E50B579DC4A"/>
    <w:rsid w:val="008B03D9"/>
  </w:style>
  <w:style w:type="paragraph" w:customStyle="1" w:styleId="2A2DE7376B63457FA55EA25F7E7736D0">
    <w:name w:val="2A2DE7376B63457FA55EA25F7E7736D0"/>
    <w:rsid w:val="008B03D9"/>
  </w:style>
  <w:style w:type="paragraph" w:customStyle="1" w:styleId="707BA8178D464D3090EA74B47BE01F17">
    <w:name w:val="707BA8178D464D3090EA74B47BE01F17"/>
    <w:rsid w:val="008B03D9"/>
  </w:style>
  <w:style w:type="paragraph" w:customStyle="1" w:styleId="853532F69B504E59ABF3F130368DCBB2">
    <w:name w:val="853532F69B504E59ABF3F130368DCBB2"/>
    <w:rsid w:val="008B03D9"/>
  </w:style>
  <w:style w:type="paragraph" w:customStyle="1" w:styleId="10F5174102FF42F0B06A161275A7832C">
    <w:name w:val="10F5174102FF42F0B06A161275A7832C"/>
    <w:rsid w:val="008B03D9"/>
  </w:style>
  <w:style w:type="paragraph" w:customStyle="1" w:styleId="9163943C9BB34D4A997833784474DE76">
    <w:name w:val="9163943C9BB34D4A997833784474DE76"/>
    <w:rsid w:val="008B03D9"/>
  </w:style>
  <w:style w:type="paragraph" w:customStyle="1" w:styleId="2BC481BBD69D4509B5FE706449D7831A">
    <w:name w:val="2BC481BBD69D4509B5FE706449D7831A"/>
    <w:rsid w:val="008B03D9"/>
  </w:style>
  <w:style w:type="paragraph" w:customStyle="1" w:styleId="9FFB18FE289F4E01AFF602DF65A3DA5D">
    <w:name w:val="9FFB18FE289F4E01AFF602DF65A3DA5D"/>
    <w:rsid w:val="008B03D9"/>
  </w:style>
  <w:style w:type="paragraph" w:customStyle="1" w:styleId="6EFEBB1FEF99470F9F4497CB081631E3">
    <w:name w:val="6EFEBB1FEF99470F9F4497CB081631E3"/>
    <w:rsid w:val="008B03D9"/>
  </w:style>
  <w:style w:type="paragraph" w:customStyle="1" w:styleId="858BF5EC2A1748749AD7E2B2DF82384B">
    <w:name w:val="858BF5EC2A1748749AD7E2B2DF82384B"/>
    <w:rsid w:val="008B03D9"/>
  </w:style>
  <w:style w:type="paragraph" w:customStyle="1" w:styleId="F3C6A5509D5A41409B66E00894580877">
    <w:name w:val="F3C6A5509D5A41409B66E00894580877"/>
    <w:rsid w:val="008B03D9"/>
  </w:style>
  <w:style w:type="paragraph" w:customStyle="1" w:styleId="75BE0CB6C03A417F8B80C91809880F07">
    <w:name w:val="75BE0CB6C03A417F8B80C91809880F07"/>
    <w:rsid w:val="008B03D9"/>
  </w:style>
  <w:style w:type="paragraph" w:customStyle="1" w:styleId="32365AEAFD6349718BAAC2D5D783A75D">
    <w:name w:val="32365AEAFD6349718BAAC2D5D783A75D"/>
    <w:rsid w:val="008B03D9"/>
  </w:style>
  <w:style w:type="paragraph" w:customStyle="1" w:styleId="D148BFF054C1439F92D82B7251B4A6C7">
    <w:name w:val="D148BFF054C1439F92D82B7251B4A6C7"/>
    <w:rsid w:val="008B03D9"/>
  </w:style>
  <w:style w:type="paragraph" w:customStyle="1" w:styleId="F8C06F610B98420BA73EEDC3D0667DB4">
    <w:name w:val="F8C06F610B98420BA73EEDC3D0667DB4"/>
    <w:rsid w:val="008B03D9"/>
  </w:style>
  <w:style w:type="paragraph" w:customStyle="1" w:styleId="0E2E18DB27D544C2801C8339611EA843">
    <w:name w:val="0E2E18DB27D544C2801C8339611EA843"/>
    <w:rsid w:val="008B03D9"/>
  </w:style>
  <w:style w:type="paragraph" w:customStyle="1" w:styleId="4D574F0F6B1242AC96FEF2092C940027">
    <w:name w:val="4D574F0F6B1242AC96FEF2092C940027"/>
    <w:rsid w:val="008B03D9"/>
  </w:style>
  <w:style w:type="paragraph" w:customStyle="1" w:styleId="9BC658B311EB45FD8B426F433B00E3DE">
    <w:name w:val="9BC658B311EB45FD8B426F433B00E3DE"/>
    <w:rsid w:val="008B03D9"/>
  </w:style>
  <w:style w:type="paragraph" w:customStyle="1" w:styleId="5573562F4A4E4974BF8C8EF983FB8414">
    <w:name w:val="5573562F4A4E4974BF8C8EF983FB8414"/>
    <w:rsid w:val="008B03D9"/>
  </w:style>
  <w:style w:type="paragraph" w:customStyle="1" w:styleId="1980F4970CEE4F09AFE42E65AB299B99">
    <w:name w:val="1980F4970CEE4F09AFE42E65AB299B99"/>
    <w:rsid w:val="008B03D9"/>
  </w:style>
  <w:style w:type="paragraph" w:customStyle="1" w:styleId="D025F5EDF34C46CB962AD0BB997540BC">
    <w:name w:val="D025F5EDF34C46CB962AD0BB997540BC"/>
    <w:rsid w:val="008B03D9"/>
  </w:style>
  <w:style w:type="paragraph" w:customStyle="1" w:styleId="30F677D5DB9E42278C7839DF9C2F8FD8">
    <w:name w:val="30F677D5DB9E42278C7839DF9C2F8FD8"/>
    <w:rsid w:val="008B03D9"/>
  </w:style>
  <w:style w:type="paragraph" w:customStyle="1" w:styleId="BE8AAD634B0040C8A7834F83F67A89AD">
    <w:name w:val="BE8AAD634B0040C8A7834F83F67A89AD"/>
    <w:rsid w:val="008B03D9"/>
  </w:style>
  <w:style w:type="paragraph" w:customStyle="1" w:styleId="F5B078D84DFE46DB8B234A3799B7860B">
    <w:name w:val="F5B078D84DFE46DB8B234A3799B7860B"/>
    <w:rsid w:val="008B03D9"/>
  </w:style>
  <w:style w:type="paragraph" w:customStyle="1" w:styleId="D7FA5117A962463AB048B55CB7702631">
    <w:name w:val="D7FA5117A962463AB048B55CB7702631"/>
    <w:rsid w:val="008B03D9"/>
  </w:style>
  <w:style w:type="paragraph" w:customStyle="1" w:styleId="F2F27F3451534BC48004BFBB859213B7">
    <w:name w:val="F2F27F3451534BC48004BFBB859213B7"/>
    <w:rsid w:val="008B03D9"/>
  </w:style>
  <w:style w:type="paragraph" w:customStyle="1" w:styleId="95D2F05238DB4DE895E51D19824723FF">
    <w:name w:val="95D2F05238DB4DE895E51D19824723FF"/>
    <w:rsid w:val="008B03D9"/>
  </w:style>
  <w:style w:type="paragraph" w:customStyle="1" w:styleId="2B4942FB3BAE4DB1BBAB898B4BB4E70C">
    <w:name w:val="2B4942FB3BAE4DB1BBAB898B4BB4E70C"/>
    <w:rsid w:val="008B03D9"/>
  </w:style>
  <w:style w:type="paragraph" w:customStyle="1" w:styleId="93EA1E48320C47C29191AB584135C0C9">
    <w:name w:val="93EA1E48320C47C29191AB584135C0C9"/>
    <w:rsid w:val="008B03D9"/>
  </w:style>
  <w:style w:type="paragraph" w:customStyle="1" w:styleId="5BBD510B20E4454B9A10A1B77FB590DF">
    <w:name w:val="5BBD510B20E4454B9A10A1B77FB590DF"/>
    <w:rsid w:val="008B03D9"/>
  </w:style>
  <w:style w:type="paragraph" w:customStyle="1" w:styleId="8021C6F499344A37A111EE29D68D1FC0">
    <w:name w:val="8021C6F499344A37A111EE29D68D1FC0"/>
    <w:rsid w:val="008B03D9"/>
  </w:style>
  <w:style w:type="paragraph" w:customStyle="1" w:styleId="7AA7C932C6CA45529BEBD1793765C3ED">
    <w:name w:val="7AA7C932C6CA45529BEBD1793765C3ED"/>
    <w:rsid w:val="008B03D9"/>
  </w:style>
  <w:style w:type="paragraph" w:customStyle="1" w:styleId="2F9CEC36D5554050894FE8CD29EC9808">
    <w:name w:val="2F9CEC36D5554050894FE8CD29EC9808"/>
    <w:rsid w:val="008B03D9"/>
  </w:style>
  <w:style w:type="paragraph" w:customStyle="1" w:styleId="D0B8E89539BC4D7BA52C8AB0BBF50E00">
    <w:name w:val="D0B8E89539BC4D7BA52C8AB0BBF50E00"/>
    <w:rsid w:val="008B03D9"/>
  </w:style>
  <w:style w:type="paragraph" w:customStyle="1" w:styleId="8D0437A50AE946FA9F3342F6082ADF9E">
    <w:name w:val="8D0437A50AE946FA9F3342F6082ADF9E"/>
    <w:rsid w:val="008B03D9"/>
  </w:style>
  <w:style w:type="paragraph" w:customStyle="1" w:styleId="86F29B588391480A8E5EF53489F8A324">
    <w:name w:val="86F29B588391480A8E5EF53489F8A324"/>
    <w:rsid w:val="008B03D9"/>
  </w:style>
  <w:style w:type="paragraph" w:customStyle="1" w:styleId="47E8D41508CB44AAB7964D655677F676">
    <w:name w:val="47E8D41508CB44AAB7964D655677F676"/>
    <w:rsid w:val="008B03D9"/>
  </w:style>
  <w:style w:type="character" w:styleId="PlaceholderText">
    <w:name w:val="Placeholder Text"/>
    <w:basedOn w:val="DefaultParagraphFont"/>
    <w:uiPriority w:val="99"/>
    <w:semiHidden/>
    <w:rsid w:val="00B1661C"/>
    <w:rPr>
      <w:color w:val="595959" w:themeColor="text1" w:themeTint="A6"/>
    </w:rPr>
  </w:style>
  <w:style w:type="paragraph" w:customStyle="1" w:styleId="3DFFFB35F06D43A5ACB61E942E3234AF">
    <w:name w:val="3DFFFB35F06D43A5ACB61E942E3234AF"/>
    <w:rsid w:val="008B03D9"/>
  </w:style>
  <w:style w:type="paragraph" w:customStyle="1" w:styleId="A40DC01ED60D48B494246944594B6B0F">
    <w:name w:val="A40DC01ED60D48B494246944594B6B0F"/>
    <w:rsid w:val="008B03D9"/>
  </w:style>
  <w:style w:type="paragraph" w:customStyle="1" w:styleId="79D9BDB4030F488DA9684BF196906F99">
    <w:name w:val="79D9BDB4030F488DA9684BF196906F99"/>
    <w:rsid w:val="008B03D9"/>
  </w:style>
  <w:style w:type="paragraph" w:customStyle="1" w:styleId="61B02D98DE074264AA5FD49EE5FE7603">
    <w:name w:val="61B02D98DE074264AA5FD49EE5FE7603"/>
    <w:rsid w:val="008B03D9"/>
  </w:style>
  <w:style w:type="paragraph" w:customStyle="1" w:styleId="E6D794DC36FD4BA19CA4915DB5372860">
    <w:name w:val="E6D794DC36FD4BA19CA4915DB5372860"/>
    <w:rsid w:val="008B03D9"/>
  </w:style>
  <w:style w:type="paragraph" w:customStyle="1" w:styleId="7F146A889D0C48AC9F0C47967D03EA5B">
    <w:name w:val="7F146A889D0C48AC9F0C47967D03EA5B"/>
    <w:rsid w:val="008B03D9"/>
  </w:style>
  <w:style w:type="paragraph" w:customStyle="1" w:styleId="11D1CE21E0BA420291FEC540A8D83B09">
    <w:name w:val="11D1CE21E0BA420291FEC540A8D83B09"/>
    <w:rsid w:val="008B03D9"/>
  </w:style>
  <w:style w:type="paragraph" w:customStyle="1" w:styleId="8233AD2AD39E475D9D5D2A116A05B553">
    <w:name w:val="8233AD2AD39E475D9D5D2A116A05B553"/>
    <w:rsid w:val="008B03D9"/>
  </w:style>
  <w:style w:type="paragraph" w:customStyle="1" w:styleId="CB0B3367F79D4F069D23A0854EFFA25C">
    <w:name w:val="CB0B3367F79D4F069D23A0854EFFA25C"/>
    <w:rsid w:val="008B03D9"/>
  </w:style>
  <w:style w:type="paragraph" w:customStyle="1" w:styleId="3C02862420E548D09A2222981F55B8E5">
    <w:name w:val="3C02862420E548D09A2222981F55B8E5"/>
    <w:rsid w:val="008B03D9"/>
  </w:style>
  <w:style w:type="paragraph" w:customStyle="1" w:styleId="700A4835C28D46068953D8796C6D2E52">
    <w:name w:val="700A4835C28D46068953D8796C6D2E52"/>
    <w:rsid w:val="008B03D9"/>
  </w:style>
  <w:style w:type="paragraph" w:customStyle="1" w:styleId="49B3BD0A3AC148B7A3F1BF8A28F70CB3">
    <w:name w:val="49B3BD0A3AC148B7A3F1BF8A28F70CB3"/>
    <w:rsid w:val="008B03D9"/>
  </w:style>
  <w:style w:type="paragraph" w:customStyle="1" w:styleId="90F3EC4DBE7443BDA0C546E54AF4F6F7">
    <w:name w:val="90F3EC4DBE7443BDA0C546E54AF4F6F7"/>
    <w:rsid w:val="008B03D9"/>
  </w:style>
  <w:style w:type="paragraph" w:customStyle="1" w:styleId="984AEA5AB0F242B8AF5C956BAB2A1958">
    <w:name w:val="984AEA5AB0F242B8AF5C956BAB2A1958"/>
    <w:rsid w:val="008B03D9"/>
  </w:style>
  <w:style w:type="paragraph" w:customStyle="1" w:styleId="A1D37F4DD1744E7AA5C6909650699472">
    <w:name w:val="A1D37F4DD1744E7AA5C6909650699472"/>
    <w:rsid w:val="008B03D9"/>
  </w:style>
  <w:style w:type="paragraph" w:customStyle="1" w:styleId="1EC77B6513BF4CDF870047A464649ED8">
    <w:name w:val="1EC77B6513BF4CDF870047A464649ED8"/>
    <w:rsid w:val="008B03D9"/>
  </w:style>
  <w:style w:type="paragraph" w:customStyle="1" w:styleId="D355AC2173F645BBB3247ABA192CEADE">
    <w:name w:val="D355AC2173F645BBB3247ABA192CEADE"/>
    <w:rsid w:val="008B03D9"/>
  </w:style>
  <w:style w:type="paragraph" w:customStyle="1" w:styleId="703397DEB8BE447A9A93AB6B02E5C4BA">
    <w:name w:val="703397DEB8BE447A9A93AB6B02E5C4BA"/>
    <w:rsid w:val="008B03D9"/>
  </w:style>
  <w:style w:type="paragraph" w:customStyle="1" w:styleId="421DB293636540339C467DB84AEEA448">
    <w:name w:val="421DB293636540339C467DB84AEEA448"/>
    <w:rsid w:val="008B03D9"/>
  </w:style>
  <w:style w:type="paragraph" w:customStyle="1" w:styleId="E654ED16E1CA4E328E4C3673A654F2D3">
    <w:name w:val="E654ED16E1CA4E328E4C3673A654F2D3"/>
    <w:rsid w:val="008B03D9"/>
  </w:style>
  <w:style w:type="paragraph" w:customStyle="1" w:styleId="7D7E9B4F6B7E4CD08771A6CA3B4BF32B">
    <w:name w:val="7D7E9B4F6B7E4CD08771A6CA3B4BF32B"/>
    <w:rsid w:val="008B03D9"/>
  </w:style>
  <w:style w:type="paragraph" w:customStyle="1" w:styleId="5E271A0F6AE14AB29A76873B34CF0F92">
    <w:name w:val="5E271A0F6AE14AB29A76873B34CF0F92"/>
    <w:rsid w:val="008B03D9"/>
  </w:style>
  <w:style w:type="paragraph" w:customStyle="1" w:styleId="50CFA141BDA845A386B633DEEB380208">
    <w:name w:val="50CFA141BDA845A386B633DEEB380208"/>
    <w:rsid w:val="008B03D9"/>
  </w:style>
  <w:style w:type="paragraph" w:customStyle="1" w:styleId="08131F06E6D64CDA96AC32BEB9992DDD">
    <w:name w:val="08131F06E6D64CDA96AC32BEB9992DDD"/>
    <w:rsid w:val="008B03D9"/>
  </w:style>
  <w:style w:type="paragraph" w:customStyle="1" w:styleId="B765B6F96D6C40E4BDCD95FAD7F1D552">
    <w:name w:val="B765B6F96D6C40E4BDCD95FAD7F1D552"/>
    <w:rsid w:val="008B03D9"/>
  </w:style>
  <w:style w:type="paragraph" w:customStyle="1" w:styleId="F48E63B172C444F49F0B4C2EBB8A3A10">
    <w:name w:val="F48E63B172C444F49F0B4C2EBB8A3A10"/>
    <w:rsid w:val="008B03D9"/>
  </w:style>
  <w:style w:type="paragraph" w:customStyle="1" w:styleId="A40E4AFB3116417893B9B8444C92894A">
    <w:name w:val="A40E4AFB3116417893B9B8444C92894A"/>
    <w:rsid w:val="008B03D9"/>
  </w:style>
  <w:style w:type="paragraph" w:customStyle="1" w:styleId="32B40D1891C54CFD8D8B910248101C0F">
    <w:name w:val="32B40D1891C54CFD8D8B910248101C0F"/>
    <w:rsid w:val="008B03D9"/>
  </w:style>
  <w:style w:type="paragraph" w:customStyle="1" w:styleId="0A31DEEF5F9741239D9553256D6BF04F">
    <w:name w:val="0A31DEEF5F9741239D9553256D6BF04F"/>
    <w:rsid w:val="008B03D9"/>
  </w:style>
  <w:style w:type="paragraph" w:customStyle="1" w:styleId="7D31F5E2D8D64FAE8EC4904CF0043E19">
    <w:name w:val="7D31F5E2D8D64FAE8EC4904CF0043E19"/>
    <w:rsid w:val="008B03D9"/>
  </w:style>
  <w:style w:type="paragraph" w:customStyle="1" w:styleId="229E824DCE174C5BB967DFDC24D9063C">
    <w:name w:val="229E824DCE174C5BB967DFDC24D9063C"/>
    <w:rsid w:val="008B03D9"/>
  </w:style>
  <w:style w:type="paragraph" w:customStyle="1" w:styleId="CDA9BB9B3CE34C61A67C83DD9A5C18C2">
    <w:name w:val="CDA9BB9B3CE34C61A67C83DD9A5C18C2"/>
    <w:rsid w:val="008B03D9"/>
  </w:style>
  <w:style w:type="paragraph" w:customStyle="1" w:styleId="BAD8A13F3C4A4C7E8F5E62A8BEAC89D2">
    <w:name w:val="BAD8A13F3C4A4C7E8F5E62A8BEAC89D2"/>
    <w:rsid w:val="008B03D9"/>
  </w:style>
  <w:style w:type="paragraph" w:customStyle="1" w:styleId="E4741BBFD23E44A98D561A781515D8EA">
    <w:name w:val="E4741BBFD23E44A98D561A781515D8EA"/>
    <w:rsid w:val="008B03D9"/>
  </w:style>
  <w:style w:type="paragraph" w:customStyle="1" w:styleId="54D670D5502F44069C131B9B0D990FA6">
    <w:name w:val="54D670D5502F44069C131B9B0D990FA6"/>
    <w:rsid w:val="00FF3775"/>
  </w:style>
  <w:style w:type="paragraph" w:customStyle="1" w:styleId="12D84611A78748B582BCF4B4023AFE70">
    <w:name w:val="12D84611A78748B582BCF4B4023AFE70"/>
    <w:rsid w:val="00FF3775"/>
  </w:style>
  <w:style w:type="paragraph" w:customStyle="1" w:styleId="57ECE1835D494AB3B37F8ADF80CCC33C">
    <w:name w:val="57ECE1835D494AB3B37F8ADF80CCC33C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5276E502BA40E08CFF7B41CEA4FEC6">
    <w:name w:val="605276E502BA40E08CFF7B41CEA4FEC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9198915073F4310858681FF6FAD45B8">
    <w:name w:val="09198915073F4310858681FF6FAD45B8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7B72244342C4D2089362E72D55AA1D7">
    <w:name w:val="F7B72244342C4D2089362E72D55AA1D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026FEA3FE7B4DC38EE6E243D4CC4D95">
    <w:name w:val="4026FEA3FE7B4DC38EE6E243D4CC4D95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BF5F1C3C7A4BC49870EB292F805BEC">
    <w:name w:val="FFBF5F1C3C7A4BC49870EB292F805BEC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DA2678AF35E4EE78934DB08686B25F3">
    <w:name w:val="0DA2678AF35E4EE78934DB08686B25F3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1E85F920EC4773B1F09B49C43A133C">
    <w:name w:val="551E85F920EC4773B1F09B49C43A133C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DC1B8A1E484B9A9BF947EC943683CE">
    <w:name w:val="34DC1B8A1E484B9A9BF947EC943683CE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D13B807F048BAA5861D2363A21511">
    <w:name w:val="899D13B807F048BAA5861D2363A2151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44E7AB2789945F997B276B67669C287">
    <w:name w:val="B44E7AB2789945F997B276B67669C28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7A550A1877473A80E8887636F9CB9A">
    <w:name w:val="1F7A550A1877473A80E8887636F9CB9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2D9FBC9C4420FB08841E1AE968498">
    <w:name w:val="5672D9FBC9C4420FB08841E1AE968498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90B64BF77140659CC41425F4C91E48">
    <w:name w:val="9A90B64BF77140659CC41425F4C91E48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79A7B1B0CD349BCB504BA4E1203FC21">
    <w:name w:val="379A7B1B0CD349BCB504BA4E1203FC2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37F5D53A6D4686828F2501A64D9BFA">
    <w:name w:val="E237F5D53A6D4686828F2501A64D9BF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3628B2F1EB4755A01B48E96EBB6D6E">
    <w:name w:val="343628B2F1EB4755A01B48E96EBB6D6E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3A26F714E694E6C84F973150CDBD85E">
    <w:name w:val="93A26F714E694E6C84F973150CDBD85E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B0C6A357CC44ADF88A525BF4A1B2E89">
    <w:name w:val="4B0C6A357CC44ADF88A525BF4A1B2E89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CCE44B2D6474687AE0B6D71FF90BD25">
    <w:name w:val="2CCE44B2D6474687AE0B6D71FF90BD25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85250488C574CFF8C1B2B4FFDD3EFCA">
    <w:name w:val="285250488C574CFF8C1B2B4FFDD3EFC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4EBDD6453A8429D8AC986A1FB52E7DA">
    <w:name w:val="44EBDD6453A8429D8AC986A1FB52E7D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FBD81B02033425093263393BF45ED3D">
    <w:name w:val="0FBD81B02033425093263393BF45ED3D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FB5BF2A3B164092A38B84C4A4946347">
    <w:name w:val="3FB5BF2A3B164092A38B84C4A494634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A5E03F2D51F4362B179D847972A112C">
    <w:name w:val="5A5E03F2D51F4362B179D847972A112C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98D08A68CD64E02B7CF54A8018E99CB">
    <w:name w:val="C98D08A68CD64E02B7CF54A8018E99CB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22F0F2604B44179B2A2E07216F40B5A">
    <w:name w:val="A22F0F2604B44179B2A2E07216F40B5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7B5213353514D7FA52398E037EC62EA">
    <w:name w:val="97B5213353514D7FA52398E037EC62E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A030B7FF5454EA2A7E8693F29A196B9">
    <w:name w:val="4A030B7FF5454EA2A7E8693F29A196B9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C8A555C561743A7B855999596AA59D6">
    <w:name w:val="EC8A555C561743A7B855999596AA59D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12C0E94123409789DDAFC0ADF44247">
    <w:name w:val="8612C0E94123409789DDAFC0ADF4424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3FFA3942AB747D78A3DDE6BC3115FF3">
    <w:name w:val="F3FFA3942AB747D78A3DDE6BC3115FF3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7E55789CDCB456A9BE5D57453AE2C40">
    <w:name w:val="77E55789CDCB456A9BE5D57453AE2C40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2791BB465EB48C5803E862C8A02FB46">
    <w:name w:val="22791BB465EB48C5803E862C8A02FB4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A399C5F908544AF93ADBC01CA0C0C2B">
    <w:name w:val="6A399C5F908544AF93ADBC01CA0C0C2B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5146890A9645ACA25067D69C3A220D">
    <w:name w:val="345146890A9645ACA25067D69C3A220D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75D0972E1524A36827B484635334E90">
    <w:name w:val="675D0972E1524A36827B484635334E90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AFA97DE13574CF1A200CD2B1A2131C4">
    <w:name w:val="AAFA97DE13574CF1A200CD2B1A2131C4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EE8EE5FA3AE4609A4DF2E0F816F2CA2">
    <w:name w:val="FEE8EE5FA3AE4609A4DF2E0F816F2CA2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716A3371C854C3D897E0BE73E30C2FF">
    <w:name w:val="A716A3371C854C3D897E0BE73E30C2FF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D10C1B5B0254743B7922AC37460FBB6">
    <w:name w:val="2D10C1B5B0254743B7922AC37460FBB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71BF3EA8BC4090A68A1EBA6C6E8F93">
    <w:name w:val="B271BF3EA8BC4090A68A1EBA6C6E8F93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B1EF7F7F2E3453C916534BE551F06C2">
    <w:name w:val="7B1EF7F7F2E3453C916534BE551F06C2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D98F44911345C285F1F2828DF98E43">
    <w:name w:val="92D98F44911345C285F1F2828DF98E43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C535EC144701958FFF70A454AB19">
    <w:name w:val="992DC535EC144701958FFF70A454AB19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18A332A9F349378305761EB855A725">
    <w:name w:val="7118A332A9F349378305761EB855A725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87138B8F4E424092CCB9E3A7E19690">
    <w:name w:val="5987138B8F4E424092CCB9E3A7E19690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7DB1788C29B4548A667F1BDA5349EB5">
    <w:name w:val="07DB1788C29B4548A667F1BDA5349EB5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A9F3C34A1E47DE8AA672B40D646ADF">
    <w:name w:val="06A9F3C34A1E47DE8AA672B40D646ADF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700C0A5C78B4440B12C2930D969E7E2">
    <w:name w:val="E700C0A5C78B4440B12C2930D969E7E2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34E67043B842B0B2EF5C207C8926B4">
    <w:name w:val="8634E67043B842B0B2EF5C207C8926B4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3794F51AC6649DDB9F130FBBE518547">
    <w:name w:val="D3794F51AC6649DDB9F130FBBE51854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E83464A8CE04EFFA823A859FF52A1FD">
    <w:name w:val="2E83464A8CE04EFFA823A859FF52A1FD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588124C56B4B9A8B85D8616DA94559">
    <w:name w:val="0C588124C56B4B9A8B85D8616DA94559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75AAF4538D4B5C99D24EF6A98A900A">
    <w:name w:val="4F75AAF4538D4B5C99D24EF6A98A900A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02980D7A138425D8B318E68908F56AE">
    <w:name w:val="E02980D7A138425D8B318E68908F56AE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F4CC14AB85D415C957F0E4F73504B66">
    <w:name w:val="3F4CC14AB85D415C957F0E4F73504B6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57D1879055A412EB72EADC3CF2FAFB6">
    <w:name w:val="C57D1879055A412EB72EADC3CF2FAFB6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CE9CFF24822453586AA916E277006D3">
    <w:name w:val="9CE9CFF24822453586AA916E277006D3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EF6CF9D3D2F40C28560968888D497A7">
    <w:name w:val="FEF6CF9D3D2F40C28560968888D497A7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7ECE1835D494AB3B37F8ADF80CCC33C1">
    <w:name w:val="57ECE1835D494AB3B37F8ADF80CCC33C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5276E502BA40E08CFF7B41CEA4FEC61">
    <w:name w:val="605276E502BA40E08CFF7B41CEA4FEC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9198915073F4310858681FF6FAD45B81">
    <w:name w:val="09198915073F4310858681FF6FAD45B8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7B72244342C4D2089362E72D55AA1D71">
    <w:name w:val="F7B72244342C4D2089362E72D55AA1D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026FEA3FE7B4DC38EE6E243D4CC4D951">
    <w:name w:val="4026FEA3FE7B4DC38EE6E243D4CC4D95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BF5F1C3C7A4BC49870EB292F805BEC1">
    <w:name w:val="FFBF5F1C3C7A4BC49870EB292F805BEC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DA2678AF35E4EE78934DB08686B25F31">
    <w:name w:val="0DA2678AF35E4EE78934DB08686B25F3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1E85F920EC4773B1F09B49C43A133C1">
    <w:name w:val="551E85F920EC4773B1F09B49C43A133C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DC1B8A1E484B9A9BF947EC943683CE1">
    <w:name w:val="34DC1B8A1E484B9A9BF947EC943683CE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D13B807F048BAA5861D2363A215111">
    <w:name w:val="899D13B807F048BAA5861D2363A21511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44E7AB2789945F997B276B67669C2871">
    <w:name w:val="B44E7AB2789945F997B276B67669C28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7A550A1877473A80E8887636F9CB9A1">
    <w:name w:val="1F7A550A1877473A80E8887636F9CB9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2D9FBC9C4420FB08841E1AE9684981">
    <w:name w:val="5672D9FBC9C4420FB08841E1AE968498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90B64BF77140659CC41425F4C91E481">
    <w:name w:val="9A90B64BF77140659CC41425F4C91E48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79A7B1B0CD349BCB504BA4E1203FC211">
    <w:name w:val="379A7B1B0CD349BCB504BA4E1203FC21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37F5D53A6D4686828F2501A64D9BFA1">
    <w:name w:val="E237F5D53A6D4686828F2501A64D9BF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3628B2F1EB4755A01B48E96EBB6D6E1">
    <w:name w:val="343628B2F1EB4755A01B48E96EBB6D6E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3A26F714E694E6C84F973150CDBD85E1">
    <w:name w:val="93A26F714E694E6C84F973150CDBD85E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B0C6A357CC44ADF88A525BF4A1B2E891">
    <w:name w:val="4B0C6A357CC44ADF88A525BF4A1B2E89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CCE44B2D6474687AE0B6D71FF90BD251">
    <w:name w:val="2CCE44B2D6474687AE0B6D71FF90BD25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85250488C574CFF8C1B2B4FFDD3EFCA1">
    <w:name w:val="285250488C574CFF8C1B2B4FFDD3EFC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4EBDD6453A8429D8AC986A1FB52E7DA1">
    <w:name w:val="44EBDD6453A8429D8AC986A1FB52E7D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FBD81B02033425093263393BF45ED3D1">
    <w:name w:val="0FBD81B02033425093263393BF45ED3D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FB5BF2A3B164092A38B84C4A49463471">
    <w:name w:val="3FB5BF2A3B164092A38B84C4A494634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A5E03F2D51F4362B179D847972A112C1">
    <w:name w:val="5A5E03F2D51F4362B179D847972A112C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98D08A68CD64E02B7CF54A8018E99CB1">
    <w:name w:val="C98D08A68CD64E02B7CF54A8018E99CB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22F0F2604B44179B2A2E07216F40B5A1">
    <w:name w:val="A22F0F2604B44179B2A2E07216F40B5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7B5213353514D7FA52398E037EC62EA1">
    <w:name w:val="97B5213353514D7FA52398E037EC62E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A030B7FF5454EA2A7E8693F29A196B91">
    <w:name w:val="4A030B7FF5454EA2A7E8693F29A196B9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C8A555C561743A7B855999596AA59D61">
    <w:name w:val="EC8A555C561743A7B855999596AA59D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12C0E94123409789DDAFC0ADF442471">
    <w:name w:val="8612C0E94123409789DDAFC0ADF4424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3FFA3942AB747D78A3DDE6BC3115FF31">
    <w:name w:val="F3FFA3942AB747D78A3DDE6BC3115FF3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7E55789CDCB456A9BE5D57453AE2C401">
    <w:name w:val="77E55789CDCB456A9BE5D57453AE2C40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2791BB465EB48C5803E862C8A02FB461">
    <w:name w:val="22791BB465EB48C5803E862C8A02FB4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A399C5F908544AF93ADBC01CA0C0C2B1">
    <w:name w:val="6A399C5F908544AF93ADBC01CA0C0C2B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45146890A9645ACA25067D69C3A220D1">
    <w:name w:val="345146890A9645ACA25067D69C3A220D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75D0972E1524A36827B484635334E901">
    <w:name w:val="675D0972E1524A36827B484635334E90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AFA97DE13574CF1A200CD2B1A2131C41">
    <w:name w:val="AAFA97DE13574CF1A200CD2B1A2131C4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EE8EE5FA3AE4609A4DF2E0F816F2CA21">
    <w:name w:val="FEE8EE5FA3AE4609A4DF2E0F816F2CA2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716A3371C854C3D897E0BE73E30C2FF1">
    <w:name w:val="A716A3371C854C3D897E0BE73E30C2FF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D10C1B5B0254743B7922AC37460FBB61">
    <w:name w:val="2D10C1B5B0254743B7922AC37460FBB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71BF3EA8BC4090A68A1EBA6C6E8F931">
    <w:name w:val="B271BF3EA8BC4090A68A1EBA6C6E8F93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B1EF7F7F2E3453C916534BE551F06C21">
    <w:name w:val="7B1EF7F7F2E3453C916534BE551F06C2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D98F44911345C285F1F2828DF98E431">
    <w:name w:val="92D98F44911345C285F1F2828DF98E43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C535EC144701958FFF70A454AB191">
    <w:name w:val="992DC535EC144701958FFF70A454AB19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18A332A9F349378305761EB855A7251">
    <w:name w:val="7118A332A9F349378305761EB855A725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87138B8F4E424092CCB9E3A7E196901">
    <w:name w:val="5987138B8F4E424092CCB9E3A7E19690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7DB1788C29B4548A667F1BDA5349EB51">
    <w:name w:val="07DB1788C29B4548A667F1BDA5349EB5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A9F3C34A1E47DE8AA672B40D646ADF1">
    <w:name w:val="06A9F3C34A1E47DE8AA672B40D646ADF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700C0A5C78B4440B12C2930D969E7E21">
    <w:name w:val="E700C0A5C78B4440B12C2930D969E7E2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34E67043B842B0B2EF5C207C8926B41">
    <w:name w:val="8634E67043B842B0B2EF5C207C8926B4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3794F51AC6649DDB9F130FBBE5185471">
    <w:name w:val="D3794F51AC6649DDB9F130FBBE51854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E83464A8CE04EFFA823A859FF52A1FD1">
    <w:name w:val="2E83464A8CE04EFFA823A859FF52A1FD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588124C56B4B9A8B85D8616DA945591">
    <w:name w:val="0C588124C56B4B9A8B85D8616DA94559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75AAF4538D4B5C99D24EF6A98A900A1">
    <w:name w:val="4F75AAF4538D4B5C99D24EF6A98A900A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02980D7A138425D8B318E68908F56AE1">
    <w:name w:val="E02980D7A138425D8B318E68908F56AE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F4CC14AB85D415C957F0E4F73504B661">
    <w:name w:val="3F4CC14AB85D415C957F0E4F73504B6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57D1879055A412EB72EADC3CF2FAFB61">
    <w:name w:val="C57D1879055A412EB72EADC3CF2FAFB6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CE9CFF24822453586AA916E277006D31">
    <w:name w:val="9CE9CFF24822453586AA916E277006D3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EF6CF9D3D2F40C28560968888D497A71">
    <w:name w:val="FEF6CF9D3D2F40C28560968888D497A71"/>
    <w:rsid w:val="00FF3775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F1D29FD801841EEB13A00313941D8E8">
    <w:name w:val="EF1D29FD801841EEB13A00313941D8E8"/>
    <w:rsid w:val="00B1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0</TotalTime>
  <Pages>3</Pages>
  <Words>623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Bennett</dc:creator>
  <cp:lastModifiedBy>Amy Bennett</cp:lastModifiedBy>
  <cp:revision>2</cp:revision>
  <cp:lastPrinted>2002-09-28T00:44:00Z</cp:lastPrinted>
  <dcterms:created xsi:type="dcterms:W3CDTF">2021-07-27T01:39:00Z</dcterms:created>
  <dcterms:modified xsi:type="dcterms:W3CDTF">2021-07-27T01:39:00Z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